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4D" w:rsidRDefault="00417CF6">
      <w:pPr>
        <w:pStyle w:val="Title"/>
      </w:pPr>
      <w:r>
        <w:t xml:space="preserve">Event Schedule Planner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  <w:r>
        <w:t xml:space="preserve"> </w:t>
      </w:r>
      <w:r>
        <w:fldChar w:fldCharType="begin"/>
      </w:r>
      <w:r>
        <w:instrText xml:space="preserve"> If</w:instrText>
      </w:r>
      <w:r>
        <w:fldChar w:fldCharType="begin"/>
      </w:r>
      <w:r>
        <w:instrText xml:space="preserve"> DOCVARIABLE  MonthStart1 \@  yyyy</w:instrText>
      </w:r>
      <w:r>
        <w:fldChar w:fldCharType="separate"/>
      </w:r>
      <w:r>
        <w:instrText>2016</w:instrText>
      </w:r>
      <w:r>
        <w:fldChar w:fldCharType="end"/>
      </w:r>
      <w:r>
        <w:instrText>=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2016</w:instrText>
      </w:r>
      <w:r>
        <w:fldChar w:fldCharType="end"/>
      </w:r>
      <w:r>
        <w:instrText xml:space="preserve"> "" "-"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If</w:instrText>
      </w:r>
      <w:r>
        <w:fldChar w:fldCharType="begin"/>
      </w:r>
      <w:r>
        <w:instrText xml:space="preserve"> DOCVARIABLE  MonthStart1 \@  yyyy</w:instrText>
      </w:r>
      <w:r>
        <w:fldChar w:fldCharType="separate"/>
      </w:r>
      <w:r>
        <w:instrText>2016</w:instrText>
      </w:r>
      <w:r>
        <w:fldChar w:fldCharType="end"/>
      </w:r>
      <w:r>
        <w:instrText>=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2016</w:instrText>
      </w:r>
      <w:r>
        <w:fldChar w:fldCharType="end"/>
      </w:r>
      <w:r>
        <w:instrText xml:space="preserve"> "" 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2013</w:instrText>
      </w:r>
      <w:r>
        <w:fldChar w:fldCharType="end"/>
      </w:r>
      <w:r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8515"/>
        <w:gridCol w:w="5885"/>
      </w:tblGrid>
      <w:tr w:rsidR="00144B4D">
        <w:trPr>
          <w:trHeight w:hRule="exact" w:val="187"/>
        </w:trPr>
        <w:tc>
          <w:tcPr>
            <w:tcW w:w="2500" w:type="pct"/>
          </w:tcPr>
          <w:p w:rsidR="00144B4D" w:rsidRDefault="00417CF6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248D2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6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144B4D" w:rsidRDefault="00144B4D"/>
        </w:tc>
      </w:tr>
      <w:tr w:rsidR="00144B4D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8505" w:type="dxa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414"/>
              <w:gridCol w:w="6091"/>
            </w:tblGrid>
            <w:tr w:rsidR="00144B4D" w:rsidTr="00DA3FA8">
              <w:tc>
                <w:tcPr>
                  <w:tcW w:w="1419" w:type="pct"/>
                </w:tcPr>
                <w:p w:rsidR="00144B4D" w:rsidRDefault="00417CF6">
                  <w:pPr>
                    <w:pStyle w:val="FormHeading"/>
                  </w:pPr>
                  <w:r>
                    <w:t>Project/Event</w:t>
                  </w:r>
                </w:p>
              </w:tc>
              <w:tc>
                <w:tcPr>
                  <w:tcW w:w="3581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:rsidR="00144B4D" w:rsidRDefault="00417CF6" w:rsidP="00DA3FA8">
                  <w:pPr>
                    <w:pStyle w:val="FormText"/>
                  </w:pPr>
                  <w:r>
                    <w:t>75</w:t>
                  </w:r>
                  <w:r w:rsidRPr="00417CF6">
                    <w:rPr>
                      <w:vertAlign w:val="superscript"/>
                    </w:rPr>
                    <w:t>th</w:t>
                  </w:r>
                  <w:r>
                    <w:t xml:space="preserve"> anniversary celbration 3k/5k walk run  </w:t>
                  </w:r>
                </w:p>
              </w:tc>
            </w:tr>
            <w:tr w:rsidR="00144B4D" w:rsidTr="00DA3FA8">
              <w:tc>
                <w:tcPr>
                  <w:tcW w:w="1419" w:type="pct"/>
                </w:tcPr>
                <w:p w:rsidR="00144B4D" w:rsidRDefault="00417CF6">
                  <w:pPr>
                    <w:pStyle w:val="FormHeading"/>
                  </w:pPr>
                  <w:r>
                    <w:t>Organizer</w:t>
                  </w:r>
                </w:p>
              </w:tc>
              <w:tc>
                <w:tcPr>
                  <w:tcW w:w="3581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:rsidR="00144B4D" w:rsidRDefault="00417CF6" w:rsidP="00DA3FA8">
                  <w:pPr>
                    <w:pStyle w:val="FormText"/>
                  </w:pPr>
                  <w:r>
                    <w:t xml:space="preserve">Air Cadet League of Canada </w:t>
                  </w:r>
                  <w:r w:rsidR="00DA3FA8">
                    <w:t>EVeNT ChaIr</w:t>
                  </w:r>
                </w:p>
              </w:tc>
            </w:tr>
          </w:tbl>
          <w:p w:rsidR="00144B4D" w:rsidRDefault="00144B4D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sdt>
            <w:sdtPr>
              <w:id w:val="1119408978"/>
              <w:placeholder>
                <w:docPart w:val="DE3FD54D8460468ABEC56DEBF492633D"/>
              </w:placeholder>
              <w:temporary/>
              <w:showingPlcHdr/>
              <w15:appearance w15:val="hidden"/>
            </w:sdtPr>
            <w:sdtEndPr/>
            <w:sdtContent>
              <w:p w:rsidR="00144B4D" w:rsidRDefault="00417CF6">
                <w:pPr>
                  <w:pStyle w:val="Notes"/>
                </w:pPr>
                <w:r>
                  <w:t>To replace placeholder text with your own, just click it and start typing.</w:t>
                </w:r>
              </w:p>
              <w:p w:rsidR="00144B4D" w:rsidRDefault="00417CF6">
                <w:pPr>
                  <w:pStyle w:val="Notes"/>
                </w:pPr>
                <w:r>
                  <w:t>Want to try other colors for this planner? Check out the Colors gallery on the Design tab.</w:t>
                </w:r>
              </w:p>
            </w:sdtContent>
          </w:sdt>
        </w:tc>
      </w:tr>
      <w:tr w:rsidR="00144B4D" w:rsidTr="00DA3FA8">
        <w:trPr>
          <w:trHeight w:hRule="exact" w:val="80"/>
        </w:trPr>
        <w:tc>
          <w:tcPr>
            <w:tcW w:w="2500" w:type="pct"/>
          </w:tcPr>
          <w:p w:rsidR="00144B4D" w:rsidRDefault="00144B4D"/>
        </w:tc>
        <w:tc>
          <w:tcPr>
            <w:tcW w:w="2500" w:type="pct"/>
            <w:tcBorders>
              <w:top w:val="nil"/>
            </w:tcBorders>
          </w:tcPr>
          <w:p w:rsidR="00144B4D" w:rsidRDefault="00144B4D"/>
        </w:tc>
      </w:tr>
    </w:tbl>
    <w:p w:rsidR="00144B4D" w:rsidRDefault="00144B4D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="00144B4D"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584"/>
              <w:gridCol w:w="1793"/>
              <w:gridCol w:w="1793"/>
            </w:tblGrid>
            <w:tr w:rsidR="00144B4D" w:rsidTr="00144B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:rsidR="00144B4D" w:rsidRDefault="00417CF6">
                  <w:pPr>
                    <w:pStyle w:val="TableHeading"/>
                  </w:pPr>
                  <w:r>
                    <w:t>Project Phase</w:t>
                  </w:r>
                </w:p>
              </w:tc>
              <w:tc>
                <w:tcPr>
                  <w:tcW w:w="1250" w:type="pct"/>
                </w:tcPr>
                <w:p w:rsidR="00144B4D" w:rsidRDefault="00417CF6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:rsidR="00144B4D" w:rsidRDefault="00417CF6">
                  <w:pPr>
                    <w:pStyle w:val="TableHeading"/>
                  </w:pPr>
                  <w:r>
                    <w:t>Ending</w:t>
                  </w:r>
                </w:p>
              </w:tc>
            </w:tr>
            <w:tr w:rsidR="00144B4D" w:rsidTr="00144B4D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2BFEB" w:themeFill="accent1"/>
                </w:tcPr>
                <w:p w:rsidR="00144B4D" w:rsidRDefault="00CF7CED" w:rsidP="00CF7CED">
                  <w:pPr>
                    <w:pStyle w:val="TableSubheading"/>
                  </w:pPr>
                  <w:r>
                    <w:t>Phase 6</w:t>
                  </w:r>
                </w:p>
              </w:tc>
              <w:sdt>
                <w:sdtPr>
                  <w:id w:val="-1648893553"/>
                  <w:placeholder>
                    <w:docPart w:val="27449AE785B34786AF0A46DC9E0E0815"/>
                  </w:placeholder>
                  <w:date w:fullDate="2016-01-0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144B4D" w:rsidRDefault="00417CF6">
                      <w:pPr>
                        <w:pStyle w:val="TableText"/>
                      </w:pPr>
                      <w:r>
                        <w:t>1.1.2016</w:t>
                      </w:r>
                    </w:p>
                  </w:tc>
                </w:sdtContent>
              </w:sdt>
              <w:sdt>
                <w:sdtPr>
                  <w:id w:val="-2050442738"/>
                  <w:placeholder>
                    <w:docPart w:val="27449AE785B34786AF0A46DC9E0E0815"/>
                  </w:placeholder>
                  <w:date w:fullDate="2016-06-05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144B4D" w:rsidRDefault="00417CF6">
                      <w:pPr>
                        <w:pStyle w:val="TableText"/>
                      </w:pPr>
                      <w:r>
                        <w:t>6.5.2016</w:t>
                      </w:r>
                    </w:p>
                  </w:tc>
                </w:sdtContent>
              </w:sdt>
            </w:tr>
            <w:tr w:rsidR="00144B4D" w:rsidTr="00144B4D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72D936" w:themeFill="accent2"/>
                </w:tcPr>
                <w:p w:rsidR="00144B4D" w:rsidRDefault="00CF7CED" w:rsidP="00CF7CED">
                  <w:pPr>
                    <w:pStyle w:val="TableSubheading"/>
                  </w:pPr>
                  <w:r>
                    <w:t>Phase 7</w:t>
                  </w:r>
                </w:p>
              </w:tc>
              <w:sdt>
                <w:sdtPr>
                  <w:id w:val="-1213726681"/>
                  <w:placeholder>
                    <w:docPart w:val="27449AE785B34786AF0A46DC9E0E0815"/>
                  </w:placeholder>
                  <w:date w:fullDate="2016-06-06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144B4D" w:rsidRDefault="00CF7CED">
                      <w:pPr>
                        <w:pStyle w:val="TableText"/>
                      </w:pPr>
                      <w:r>
                        <w:t>6.6.2016</w:t>
                      </w:r>
                    </w:p>
                  </w:tc>
                </w:sdtContent>
              </w:sdt>
              <w:sdt>
                <w:sdtPr>
                  <w:id w:val="1047265346"/>
                  <w:placeholder>
                    <w:docPart w:val="27449AE785B34786AF0A46DC9E0E0815"/>
                  </w:placeholder>
                  <w:date w:fullDate="2016-08-3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144B4D" w:rsidRDefault="00CF7CED">
                      <w:pPr>
                        <w:pStyle w:val="TableText"/>
                      </w:pPr>
                      <w:r>
                        <w:t>8.31.2016</w:t>
                      </w:r>
                    </w:p>
                  </w:tc>
                </w:sdtContent>
              </w:sdt>
            </w:tr>
          </w:tbl>
          <w:p w:rsidR="00144B4D" w:rsidRDefault="00144B4D">
            <w:pPr>
              <w:spacing w:after="160" w:line="300" w:lineRule="auto"/>
            </w:pPr>
            <w:bookmarkStart w:id="0" w:name="_GoBack"/>
            <w:bookmarkEnd w:id="0"/>
          </w:p>
        </w:tc>
        <w:tc>
          <w:tcPr>
            <w:tcW w:w="2500" w:type="pct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3584"/>
              <w:gridCol w:w="1793"/>
              <w:gridCol w:w="1793"/>
            </w:tblGrid>
            <w:tr w:rsidR="00144B4D" w:rsidTr="00144B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144B4D" w:rsidRDefault="00417CF6">
                  <w:pPr>
                    <w:pStyle w:val="TableHeading"/>
                  </w:pPr>
                  <w:r>
                    <w:t>Project Phase</w:t>
                  </w:r>
                </w:p>
              </w:tc>
              <w:tc>
                <w:tcPr>
                  <w:tcW w:w="1250" w:type="pct"/>
                </w:tcPr>
                <w:p w:rsidR="00144B4D" w:rsidRDefault="00417CF6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:rsidR="00144B4D" w:rsidRDefault="00417CF6">
                  <w:pPr>
                    <w:pStyle w:val="TableHeading"/>
                  </w:pPr>
                  <w:r>
                    <w:t>Ending</w:t>
                  </w:r>
                </w:p>
              </w:tc>
            </w:tr>
            <w:tr w:rsidR="00144B4D" w:rsidTr="00144B4D">
              <w:tc>
                <w:tcPr>
                  <w:tcW w:w="2499" w:type="pct"/>
                </w:tcPr>
                <w:p w:rsidR="00CF7CED" w:rsidRDefault="0090162B" w:rsidP="00417CF6">
                  <w:pPr>
                    <w:pStyle w:val="TableSubheading"/>
                  </w:pPr>
                  <w:r>
                    <w:t xml:space="preserve">National Event Chair / National Event Cordinator / </w:t>
                  </w:r>
                  <w:r w:rsidR="00417CF6">
                    <w:t>PC Race Director &amp; Coordinator</w:t>
                  </w:r>
                  <w:r>
                    <w:t xml:space="preserve">s </w:t>
                  </w:r>
                  <w:r w:rsidR="00417CF6">
                    <w:t xml:space="preserve">  Monthly Telecon </w:t>
                  </w:r>
                </w:p>
                <w:p w:rsidR="0090162B" w:rsidRDefault="0090162B" w:rsidP="00417CF6">
                  <w:pPr>
                    <w:pStyle w:val="TableSubheading"/>
                  </w:pPr>
                  <w:r>
                    <w:t xml:space="preserve">PC Race Coordinator / Race SiTE SupeRVisors Telecon as required   </w:t>
                  </w:r>
                </w:p>
                <w:p w:rsidR="00417CF6" w:rsidRDefault="00417CF6" w:rsidP="00417CF6">
                  <w:pPr>
                    <w:pStyle w:val="TableSubheading"/>
                  </w:pPr>
                  <w:r>
                    <w:t xml:space="preserve"> </w:t>
                  </w:r>
                </w:p>
              </w:tc>
              <w:sdt>
                <w:sdtPr>
                  <w:id w:val="-1813783459"/>
                  <w:placeholder>
                    <w:docPart w:val="27449AE785B34786AF0A46DC9E0E0815"/>
                  </w:placeholder>
                  <w:date w:fullDate="2016-01-0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144B4D" w:rsidRDefault="00417CF6">
                      <w:pPr>
                        <w:pStyle w:val="TableText"/>
                      </w:pPr>
                      <w:r>
                        <w:t>1.1.2016</w:t>
                      </w:r>
                    </w:p>
                  </w:tc>
                </w:sdtContent>
              </w:sdt>
              <w:sdt>
                <w:sdtPr>
                  <w:id w:val="1060207288"/>
                  <w:placeholder>
                    <w:docPart w:val="27449AE785B34786AF0A46DC9E0E0815"/>
                  </w:placeholder>
                  <w:date w:fullDate="2016-06-05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144B4D" w:rsidRDefault="00417CF6">
                      <w:pPr>
                        <w:pStyle w:val="TableText"/>
                      </w:pPr>
                      <w:r>
                        <w:t>6.5.2016</w:t>
                      </w:r>
                    </w:p>
                  </w:tc>
                </w:sdtContent>
              </w:sdt>
            </w:tr>
            <w:tr w:rsidR="00144B4D" w:rsidTr="00144B4D">
              <w:tc>
                <w:tcPr>
                  <w:tcW w:w="2499" w:type="pct"/>
                </w:tcPr>
                <w:p w:rsidR="00144B4D" w:rsidRDefault="00CF7CED">
                  <w:pPr>
                    <w:pStyle w:val="TableSubheading"/>
                  </w:pPr>
                  <w:r>
                    <w:t>2 month wrap up and action research completed</w:t>
                  </w:r>
                </w:p>
              </w:tc>
              <w:sdt>
                <w:sdtPr>
                  <w:id w:val="-126634806"/>
                  <w:placeholder>
                    <w:docPart w:val="27449AE785B34786AF0A46DC9E0E0815"/>
                  </w:placeholder>
                  <w:date w:fullDate="2016-06-06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144B4D" w:rsidRDefault="00CF7CED">
                      <w:pPr>
                        <w:pStyle w:val="TableText"/>
                      </w:pPr>
                      <w:r>
                        <w:t>6.6.2016</w:t>
                      </w:r>
                    </w:p>
                  </w:tc>
                </w:sdtContent>
              </w:sdt>
              <w:sdt>
                <w:sdtPr>
                  <w:id w:val="353157256"/>
                  <w:placeholder>
                    <w:docPart w:val="27449AE785B34786AF0A46DC9E0E0815"/>
                  </w:placeholder>
                  <w:date w:fullDate="2016-08-3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144B4D" w:rsidRDefault="00CF7CED">
                      <w:pPr>
                        <w:pStyle w:val="TableText"/>
                      </w:pPr>
                      <w:r>
                        <w:t>8.31.2016</w:t>
                      </w:r>
                    </w:p>
                  </w:tc>
                </w:sdtContent>
              </w:sdt>
            </w:tr>
          </w:tbl>
          <w:p w:rsidR="00144B4D" w:rsidRDefault="00144B4D">
            <w:pPr>
              <w:spacing w:after="160" w:line="300" w:lineRule="auto"/>
            </w:pPr>
          </w:p>
        </w:tc>
      </w:tr>
    </w:tbl>
    <w:p w:rsidR="00144B4D" w:rsidRDefault="00144B4D">
      <w:pPr>
        <w:pStyle w:val="NoSpacing"/>
      </w:pPr>
    </w:p>
    <w:tbl>
      <w:tblPr>
        <w:tblStyle w:val="Host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91"/>
        <w:gridCol w:w="2392"/>
        <w:gridCol w:w="2393"/>
        <w:gridCol w:w="2392"/>
        <w:gridCol w:w="2393"/>
        <w:gridCol w:w="2393"/>
      </w:tblGrid>
      <w:tr w:rsidR="00144B4D">
        <w:tc>
          <w:tcPr>
            <w:tcW w:w="2407" w:type="dxa"/>
          </w:tcPr>
          <w:bookmarkStart w:id="1" w:name="_Calendar"/>
          <w:bookmarkEnd w:id="1"/>
          <w:p w:rsidR="00144B4D" w:rsidRDefault="00417CF6" w:rsidP="00417CF6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>
              <w:t>January</w:t>
            </w:r>
            <w:r>
              <w:fldChar w:fldCharType="end"/>
            </w:r>
            <w:r>
              <w:t xml:space="preserve"> 2016</w:t>
            </w:r>
          </w:p>
        </w:tc>
        <w:tc>
          <w:tcPr>
            <w:tcW w:w="2408" w:type="dxa"/>
          </w:tcPr>
          <w:p w:rsidR="00144B4D" w:rsidRDefault="00417CF6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t>February</w:t>
            </w:r>
            <w:r>
              <w:fldChar w:fldCharType="end"/>
            </w:r>
          </w:p>
        </w:tc>
        <w:tc>
          <w:tcPr>
            <w:tcW w:w="2408" w:type="dxa"/>
          </w:tcPr>
          <w:p w:rsidR="00144B4D" w:rsidRDefault="00417CF6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t>March</w:t>
            </w:r>
            <w:r>
              <w:fldChar w:fldCharType="end"/>
            </w:r>
          </w:p>
        </w:tc>
        <w:tc>
          <w:tcPr>
            <w:tcW w:w="2407" w:type="dxa"/>
          </w:tcPr>
          <w:p w:rsidR="00144B4D" w:rsidRDefault="00417CF6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>
              <w:t>April</w:t>
            </w:r>
            <w:r>
              <w:fldChar w:fldCharType="end"/>
            </w:r>
          </w:p>
        </w:tc>
        <w:tc>
          <w:tcPr>
            <w:tcW w:w="2408" w:type="dxa"/>
          </w:tcPr>
          <w:p w:rsidR="00144B4D" w:rsidRDefault="00417CF6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>
              <w:t>May</w:t>
            </w:r>
            <w:r>
              <w:fldChar w:fldCharType="end"/>
            </w:r>
          </w:p>
        </w:tc>
        <w:tc>
          <w:tcPr>
            <w:tcW w:w="2408" w:type="dxa"/>
          </w:tcPr>
          <w:p w:rsidR="00144B4D" w:rsidRDefault="00417CF6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>
              <w:t>June</w:t>
            </w:r>
            <w:r>
              <w:fldChar w:fldCharType="end"/>
            </w:r>
          </w:p>
        </w:tc>
      </w:tr>
      <w:tr w:rsidR="00144B4D"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3"/>
              <w:gridCol w:w="337"/>
              <w:gridCol w:w="336"/>
              <w:gridCol w:w="336"/>
              <w:gridCol w:w="336"/>
              <w:gridCol w:w="336"/>
              <w:gridCol w:w="332"/>
            </w:tblGrid>
            <w:tr w:rsidR="00144B4D">
              <w:tc>
                <w:tcPr>
                  <w:tcW w:w="707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</w:tr>
            <w:tr w:rsidR="00144B4D"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144B4D" w:rsidRDefault="00144B4D">
                  <w:pPr>
                    <w:pStyle w:val="Dates"/>
                  </w:pPr>
                </w:p>
              </w:tc>
            </w:tr>
          </w:tbl>
          <w:p w:rsidR="00144B4D" w:rsidRDefault="00144B4D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6"/>
              <w:gridCol w:w="337"/>
              <w:gridCol w:w="337"/>
              <w:gridCol w:w="337"/>
              <w:gridCol w:w="337"/>
              <w:gridCol w:w="332"/>
            </w:tblGrid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144B4D" w:rsidRDefault="00144B4D">
                  <w:pPr>
                    <w:pStyle w:val="Dates"/>
                  </w:pPr>
                </w:p>
              </w:tc>
            </w:tr>
          </w:tbl>
          <w:p w:rsidR="00144B4D" w:rsidRDefault="00144B4D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144B4D" w:rsidRDefault="00144B4D">
                  <w:pPr>
                    <w:pStyle w:val="Dates"/>
                  </w:pPr>
                </w:p>
              </w:tc>
            </w:tr>
          </w:tbl>
          <w:p w:rsidR="00144B4D" w:rsidRDefault="00144B4D">
            <w:pPr>
              <w:spacing w:after="160" w:line="300" w:lineRule="auto"/>
            </w:pPr>
          </w:p>
        </w:tc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6"/>
              <w:gridCol w:w="337"/>
              <w:gridCol w:w="337"/>
              <w:gridCol w:w="337"/>
              <w:gridCol w:w="337"/>
              <w:gridCol w:w="332"/>
            </w:tblGrid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144B4D" w:rsidRDefault="00144B4D">
                  <w:pPr>
                    <w:pStyle w:val="Dates"/>
                  </w:pPr>
                </w:p>
              </w:tc>
            </w:tr>
          </w:tbl>
          <w:p w:rsidR="00144B4D" w:rsidRDefault="00144B4D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144B4D" w:rsidRDefault="00144B4D">
                  <w:pPr>
                    <w:pStyle w:val="Dates"/>
                  </w:pPr>
                </w:p>
              </w:tc>
            </w:tr>
          </w:tbl>
          <w:p w:rsidR="00144B4D" w:rsidRDefault="00144B4D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144B4D" w:rsidRDefault="00144B4D">
                  <w:pPr>
                    <w:pStyle w:val="Dates"/>
                  </w:pPr>
                </w:p>
              </w:tc>
            </w:tr>
          </w:tbl>
          <w:p w:rsidR="00144B4D" w:rsidRDefault="00144B4D">
            <w:pPr>
              <w:spacing w:after="160" w:line="300" w:lineRule="auto"/>
            </w:pPr>
          </w:p>
        </w:tc>
      </w:tr>
      <w:tr w:rsidR="00144B4D">
        <w:tc>
          <w:tcPr>
            <w:tcW w:w="2407" w:type="dxa"/>
          </w:tcPr>
          <w:p w:rsidR="00144B4D" w:rsidRDefault="00417CF6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>
              <w:t>July</w:t>
            </w:r>
            <w:r>
              <w:fldChar w:fldCharType="end"/>
            </w:r>
          </w:p>
        </w:tc>
        <w:tc>
          <w:tcPr>
            <w:tcW w:w="2408" w:type="dxa"/>
          </w:tcPr>
          <w:p w:rsidR="00144B4D" w:rsidRDefault="00417CF6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</w:p>
        </w:tc>
        <w:tc>
          <w:tcPr>
            <w:tcW w:w="2408" w:type="dxa"/>
          </w:tcPr>
          <w:p w:rsidR="00144B4D" w:rsidRDefault="00417CF6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</w:tc>
        <w:tc>
          <w:tcPr>
            <w:tcW w:w="2407" w:type="dxa"/>
          </w:tcPr>
          <w:p w:rsidR="00144B4D" w:rsidRDefault="00417CF6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</w:p>
        </w:tc>
        <w:tc>
          <w:tcPr>
            <w:tcW w:w="2408" w:type="dxa"/>
          </w:tcPr>
          <w:p w:rsidR="00144B4D" w:rsidRDefault="00417CF6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>
              <w:t>November</w:t>
            </w:r>
            <w:r>
              <w:fldChar w:fldCharType="end"/>
            </w:r>
          </w:p>
        </w:tc>
        <w:tc>
          <w:tcPr>
            <w:tcW w:w="2408" w:type="dxa"/>
          </w:tcPr>
          <w:p w:rsidR="00144B4D" w:rsidRDefault="00417CF6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>
              <w:t>December</w:t>
            </w:r>
            <w:r>
              <w:fldChar w:fldCharType="end"/>
            </w:r>
          </w:p>
        </w:tc>
      </w:tr>
      <w:tr w:rsidR="00144B4D"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3"/>
              <w:gridCol w:w="337"/>
              <w:gridCol w:w="336"/>
              <w:gridCol w:w="336"/>
              <w:gridCol w:w="336"/>
              <w:gridCol w:w="336"/>
              <w:gridCol w:w="332"/>
            </w:tblGrid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144B4D" w:rsidRDefault="00144B4D">
                  <w:pPr>
                    <w:pStyle w:val="Dates"/>
                  </w:pPr>
                </w:p>
              </w:tc>
            </w:tr>
          </w:tbl>
          <w:p w:rsidR="00144B4D" w:rsidRDefault="00144B4D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6"/>
              <w:gridCol w:w="337"/>
              <w:gridCol w:w="337"/>
              <w:gridCol w:w="337"/>
              <w:gridCol w:w="337"/>
              <w:gridCol w:w="332"/>
            </w:tblGrid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144B4D" w:rsidRDefault="00144B4D">
                  <w:pPr>
                    <w:pStyle w:val="Dates"/>
                  </w:pPr>
                </w:p>
              </w:tc>
            </w:tr>
          </w:tbl>
          <w:p w:rsidR="00144B4D" w:rsidRDefault="00144B4D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144B4D" w:rsidRDefault="00144B4D">
                  <w:pPr>
                    <w:pStyle w:val="Dates"/>
                  </w:pPr>
                </w:p>
              </w:tc>
            </w:tr>
          </w:tbl>
          <w:p w:rsidR="00144B4D" w:rsidRDefault="00144B4D">
            <w:pPr>
              <w:spacing w:after="160" w:line="300" w:lineRule="auto"/>
            </w:pPr>
          </w:p>
        </w:tc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6"/>
              <w:gridCol w:w="337"/>
              <w:gridCol w:w="337"/>
              <w:gridCol w:w="337"/>
              <w:gridCol w:w="337"/>
              <w:gridCol w:w="332"/>
            </w:tblGrid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144B4D" w:rsidRDefault="00144B4D">
                  <w:pPr>
                    <w:pStyle w:val="Dates"/>
                  </w:pPr>
                </w:p>
              </w:tc>
            </w:tr>
          </w:tbl>
          <w:p w:rsidR="00144B4D" w:rsidRDefault="00144B4D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144B4D" w:rsidRDefault="00144B4D">
                  <w:pPr>
                    <w:pStyle w:val="Dates"/>
                  </w:pPr>
                </w:p>
              </w:tc>
            </w:tr>
          </w:tbl>
          <w:p w:rsidR="00144B4D" w:rsidRDefault="00144B4D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ys"/>
                  </w:pPr>
                  <w:r>
                    <w:t>S</w:t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144B4D">
              <w:tc>
                <w:tcPr>
                  <w:tcW w:w="708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417C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144B4D" w:rsidRDefault="00144B4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144B4D" w:rsidRDefault="00144B4D">
                  <w:pPr>
                    <w:pStyle w:val="Dates"/>
                  </w:pPr>
                </w:p>
              </w:tc>
            </w:tr>
          </w:tbl>
          <w:p w:rsidR="00144B4D" w:rsidRDefault="00144B4D">
            <w:pPr>
              <w:spacing w:after="160" w:line="300" w:lineRule="auto"/>
            </w:pPr>
          </w:p>
        </w:tc>
      </w:tr>
    </w:tbl>
    <w:p w:rsidR="00144B4D" w:rsidRDefault="00144B4D" w:rsidP="004552CD"/>
    <w:p w:rsidR="004552CD" w:rsidRDefault="004552CD" w:rsidP="004552CD"/>
    <w:sectPr w:rsidR="004552CD" w:rsidSect="00CF7C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2016-01-31"/>
    <w:docVar w:name="MonthEnd10" w:val="2016-10-31"/>
    <w:docVar w:name="MonthEnd11" w:val="2016-11-30"/>
    <w:docVar w:name="MonthEnd12" w:val="2016-12-31"/>
    <w:docVar w:name="MonthEnd2" w:val="2016-02-29"/>
    <w:docVar w:name="MonthEnd3" w:val="2016-03-31"/>
    <w:docVar w:name="MonthEnd4" w:val="2016-04-30"/>
    <w:docVar w:name="MonthEnd5" w:val="2016-05-31"/>
    <w:docVar w:name="MonthEnd6" w:val="2016-06-30"/>
    <w:docVar w:name="MonthEnd7" w:val="2016-07-31"/>
    <w:docVar w:name="MonthEnd8" w:val="2016-08-31"/>
    <w:docVar w:name="MonthEnd9" w:val="2016-09-30"/>
    <w:docVar w:name="Months" w:val="12"/>
    <w:docVar w:name="MonthStart1" w:val="2016-01-01"/>
    <w:docVar w:name="MonthStart10" w:val="2016-10-01"/>
    <w:docVar w:name="MonthStart11" w:val="2016-11-01"/>
    <w:docVar w:name="MonthStart12" w:val="2016-12-01"/>
    <w:docVar w:name="MonthStart2" w:val="2016-02-01"/>
    <w:docVar w:name="MonthStart3" w:val="2016-03-01"/>
    <w:docVar w:name="MonthStart4" w:val="2016-04-01"/>
    <w:docVar w:name="MonthStart5" w:val="2016-05-01"/>
    <w:docVar w:name="MonthStart6" w:val="2016-06-01"/>
    <w:docVar w:name="MonthStart7" w:val="2016-07-01"/>
    <w:docVar w:name="MonthStart8" w:val="2016-08-01"/>
    <w:docVar w:name="MonthStart9" w:val="2016-09-01"/>
    <w:docVar w:name="MonthStartLast" w:val="2016-12-01"/>
    <w:docVar w:name="WeekStart" w:val="Sunday"/>
  </w:docVars>
  <w:rsids>
    <w:rsidRoot w:val="00417CF6"/>
    <w:rsid w:val="00144B4D"/>
    <w:rsid w:val="00417CF6"/>
    <w:rsid w:val="004552CD"/>
    <w:rsid w:val="0090162B"/>
    <w:rsid w:val="00CF7CED"/>
    <w:rsid w:val="00DA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6799D-1D8F-4FF5-B0E7-CBB124E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gar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3FD54D8460468ABEC56DEBF492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65063-0FDA-4502-AB24-E680318F027A}"/>
      </w:docPartPr>
      <w:docPartBody>
        <w:p w:rsidR="00633FE8" w:rsidRDefault="00633FE8">
          <w:pPr>
            <w:pStyle w:val="Notes"/>
          </w:pPr>
          <w:r>
            <w:t>To replace placeholder text with your own, just click it and start typing.</w:t>
          </w:r>
        </w:p>
        <w:p w:rsidR="00633FE8" w:rsidRDefault="00633FE8">
          <w:pPr>
            <w:pStyle w:val="DE3FD54D8460468ABEC56DEBF492633D"/>
          </w:pPr>
          <w:r>
            <w:t>Want to try other colors for this planner? Check out the Colors gallery on the Design tab.</w:t>
          </w:r>
        </w:p>
      </w:docPartBody>
    </w:docPart>
    <w:docPart>
      <w:docPartPr>
        <w:name w:val="27449AE785B34786AF0A46DC9E0E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D0F2-8F57-40AD-8452-455F74454A4D}"/>
      </w:docPartPr>
      <w:docPartBody>
        <w:p w:rsidR="00633FE8" w:rsidRDefault="00633FE8">
          <w:pPr>
            <w:pStyle w:val="27449AE785B34786AF0A46DC9E0E0815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E8"/>
    <w:rsid w:val="0063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7A52372AF84C8396DCE1861CB694F4">
    <w:name w:val="EF7A52372AF84C8396DCE1861CB694F4"/>
  </w:style>
  <w:style w:type="paragraph" w:customStyle="1" w:styleId="14967CFADD614F208BC7F982A4FF8013">
    <w:name w:val="14967CFADD614F208BC7F982A4FF8013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  <w:lang w:val="en-US" w:eastAsia="en-US"/>
    </w:rPr>
  </w:style>
  <w:style w:type="paragraph" w:customStyle="1" w:styleId="DE3FD54D8460468ABEC56DEBF492633D">
    <w:name w:val="DE3FD54D8460468ABEC56DEBF492633D"/>
  </w:style>
  <w:style w:type="paragraph" w:customStyle="1" w:styleId="C52D774704DC45B1912D2294FDD780AD">
    <w:name w:val="C52D774704DC45B1912D2294FDD780AD"/>
  </w:style>
  <w:style w:type="paragraph" w:customStyle="1" w:styleId="27449AE785B34786AF0A46DC9E0E0815">
    <w:name w:val="27449AE785B34786AF0A46DC9E0E0815"/>
  </w:style>
  <w:style w:type="paragraph" w:customStyle="1" w:styleId="195C5DEB83C14615BA42B36B57CDFA9D">
    <w:name w:val="195C5DEB83C14615BA42B36B57CDFA9D"/>
  </w:style>
  <w:style w:type="paragraph" w:customStyle="1" w:styleId="AD9D47B9A5E44864A4FEB85BB2DC7C2E">
    <w:name w:val="AD9D47B9A5E44864A4FEB85BB2DC7C2E"/>
  </w:style>
  <w:style w:type="paragraph" w:customStyle="1" w:styleId="A50F18D18AB040498F664027021BF472">
    <w:name w:val="A50F18D18AB040498F664027021BF472"/>
  </w:style>
  <w:style w:type="paragraph" w:customStyle="1" w:styleId="E53A467666DB42279B796F170B4C3D9C">
    <w:name w:val="E53A467666DB42279B796F170B4C3D9C"/>
  </w:style>
  <w:style w:type="paragraph" w:customStyle="1" w:styleId="203B7F6DD5C340D3AA8CDDD1E95011E2">
    <w:name w:val="203B7F6DD5C340D3AA8CDDD1E9501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6CFF4-0745-4B42-AADE-86B138F9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19</TotalTime>
  <Pages>2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</dc:creator>
  <cp:keywords/>
  <cp:lastModifiedBy>Edgar Allain</cp:lastModifiedBy>
  <cp:revision>4</cp:revision>
  <dcterms:created xsi:type="dcterms:W3CDTF">2015-01-31T23:56:00Z</dcterms:created>
  <dcterms:modified xsi:type="dcterms:W3CDTF">2015-02-01T23:21:00Z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