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FC" w:rsidRDefault="00A0639E" w:rsidP="00527D6E">
      <w:pPr>
        <w:pStyle w:val="Title"/>
        <w:ind w:left="0"/>
      </w:pPr>
      <w:r>
        <w:t xml:space="preserve">Event Schedule Planner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5F2BFE">
        <w:t>2015</w: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 w:rsidR="005F2BFE">
        <w:instrText>2015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 w:rsidR="005F2BFE">
        <w:instrText>2015</w:instrText>
      </w:r>
      <w:r>
        <w:fldChar w:fldCharType="end"/>
      </w:r>
      <w:r>
        <w:instrText xml:space="preserve"> "" "-"</w:instrText>
      </w:r>
      <w:r>
        <w:fldChar w:fldCharType="end"/>
      </w:r>
      <w:r>
        <w:t xml:space="preserve"> </w:t>
      </w:r>
      <w:r>
        <w:fldChar w:fldCharType="begin"/>
      </w:r>
      <w:r>
        <w:instrText xml:space="preserve"> If</w:instrText>
      </w:r>
      <w:r>
        <w:fldChar w:fldCharType="begin"/>
      </w:r>
      <w:r>
        <w:instrText xml:space="preserve"> DOCVARIABLE  MonthStart1 \@  yyyy</w:instrText>
      </w:r>
      <w:r>
        <w:fldChar w:fldCharType="separate"/>
      </w:r>
      <w:r w:rsidR="005F2BFE">
        <w:instrText>2015</w:instrText>
      </w:r>
      <w:r>
        <w:fldChar w:fldCharType="end"/>
      </w:r>
      <w:r>
        <w:instrText>=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 w:rsidR="005F2BFE">
        <w:instrText>2015</w:instrText>
      </w:r>
      <w:r>
        <w:fldChar w:fldCharType="end"/>
      </w:r>
      <w:r>
        <w:instrText xml:space="preserve"> "" </w:instrText>
      </w:r>
      <w:r>
        <w:fldChar w:fldCharType="begin"/>
      </w:r>
      <w:r>
        <w:instrText xml:space="preserve"> DOCVARIABLE  MonthStartLast \@  yyyy</w:instrText>
      </w:r>
      <w:r>
        <w:fldChar w:fldCharType="separate"/>
      </w:r>
      <w:r>
        <w:instrText>2013</w:instrText>
      </w:r>
      <w:r>
        <w:fldChar w:fldCharType="end"/>
      </w:r>
      <w:r>
        <w:fldChar w:fldCharType="end"/>
      </w:r>
    </w:p>
    <w:tbl>
      <w:tblPr>
        <w:tblStyle w:val="HostTable"/>
        <w:tblW w:w="5000" w:type="pct"/>
        <w:tblBorders>
          <w:bottom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Project heading table"/>
      </w:tblPr>
      <w:tblGrid>
        <w:gridCol w:w="7200"/>
        <w:gridCol w:w="7200"/>
      </w:tblGrid>
      <w:tr w:rsidR="00C836FC">
        <w:trPr>
          <w:trHeight w:hRule="exact" w:val="187"/>
        </w:trPr>
        <w:tc>
          <w:tcPr>
            <w:tcW w:w="2500" w:type="pct"/>
          </w:tcPr>
          <w:p w:rsidR="00C836FC" w:rsidRDefault="00A0639E">
            <w:pPr>
              <w:rPr>
                <w:noProof/>
              </w:rPr>
            </w:pPr>
            <w:r>
              <w:rPr>
                <w:noProof/>
                <w:sz w:val="64"/>
                <w:szCs w:val="6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align>top</wp:align>
                      </wp:positionV>
                      <wp:extent cx="8869680" cy="54864"/>
                      <wp:effectExtent l="0" t="0" r="7620" b="25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69680" cy="54864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7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7317A" id="Rectangle 2" o:spid="_x0000_s1026" style="position:absolute;margin-left:0;margin-top:0;width:698.4pt;height:4.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" fillcolor="#bfbfbf [2412]" stroked="f" strokeweight="1pt">
                      <v:fill r:id="rId6" o:title="" color2="white [3212]" type="pattern"/>
                      <w10:wrap anchorx="margin" anchory="page"/>
                    </v:rect>
                  </w:pict>
                </mc:Fallback>
              </mc:AlternateContent>
            </w:r>
          </w:p>
        </w:tc>
        <w:tc>
          <w:tcPr>
            <w:tcW w:w="2500" w:type="pct"/>
            <w:tcBorders>
              <w:bottom w:val="nil"/>
            </w:tcBorders>
          </w:tcPr>
          <w:p w:rsidR="00C836FC" w:rsidRDefault="00C836FC"/>
        </w:tc>
      </w:tr>
      <w:tr w:rsidR="00C836FC">
        <w:tc>
          <w:tcPr>
            <w:tcW w:w="2500" w:type="pct"/>
            <w:tcBorders>
              <w:right w:val="single" w:sz="8" w:space="0" w:color="D9D9D9" w:themeColor="background1" w:themeShade="D9"/>
            </w:tcBorders>
          </w:tcPr>
          <w:tbl>
            <w:tblPr>
              <w:tblStyle w:val="HostTable"/>
              <w:tblW w:w="5000" w:type="pct"/>
              <w:tblBorders>
                <w:right w:val="single" w:sz="8" w:space="0" w:color="D9D9D9" w:themeColor="background1" w:themeShade="D9"/>
                <w:insideH w:val="single" w:sz="8" w:space="0" w:color="D9D9D9" w:themeColor="background1" w:themeShade="D9"/>
                <w:insideV w:val="single" w:sz="8" w:space="0" w:color="D9D9D9" w:themeColor="background1" w:themeShade="D9"/>
              </w:tblBorders>
              <w:tblLook w:val="04A0" w:firstRow="1" w:lastRow="0" w:firstColumn="1" w:lastColumn="0" w:noHBand="0" w:noVBand="1"/>
              <w:tblDescription w:val="Project information"/>
            </w:tblPr>
            <w:tblGrid>
              <w:gridCol w:w="2413"/>
              <w:gridCol w:w="4777"/>
            </w:tblGrid>
            <w:tr w:rsidR="00C836FC">
              <w:tc>
                <w:tcPr>
                  <w:tcW w:w="1678" w:type="pct"/>
                </w:tcPr>
                <w:p w:rsidR="00C836FC" w:rsidRDefault="00A0639E">
                  <w:pPr>
                    <w:pStyle w:val="FormHeading"/>
                  </w:pPr>
                  <w:r>
                    <w:t>Project/Event</w:t>
                  </w:r>
                </w:p>
              </w:tc>
              <w:tc>
                <w:tcPr>
                  <w:tcW w:w="3322" w:type="pct"/>
                  <w:tcBorders>
                    <w:top w:val="nil"/>
                    <w:bottom w:val="single" w:sz="8" w:space="0" w:color="D9D9D9" w:themeColor="background1" w:themeShade="D9"/>
                    <w:right w:val="nil"/>
                  </w:tcBorders>
                </w:tcPr>
                <w:p w:rsidR="00C836FC" w:rsidRDefault="005A79B3" w:rsidP="005A79B3">
                  <w:pPr>
                    <w:pStyle w:val="FormText"/>
                  </w:pPr>
                  <w:r>
                    <w:t>75</w:t>
                  </w:r>
                  <w:r w:rsidRPr="00417CF6">
                    <w:rPr>
                      <w:vertAlign w:val="superscript"/>
                    </w:rPr>
                    <w:t>th</w:t>
                  </w:r>
                  <w:r>
                    <w:t xml:space="preserve"> anniversary celbration 3k/5k walk run</w:t>
                  </w:r>
                </w:p>
              </w:tc>
            </w:tr>
            <w:tr w:rsidR="00C836FC">
              <w:tc>
                <w:tcPr>
                  <w:tcW w:w="1678" w:type="pct"/>
                </w:tcPr>
                <w:p w:rsidR="00C836FC" w:rsidRDefault="00A0639E">
                  <w:pPr>
                    <w:pStyle w:val="FormHeading"/>
                  </w:pPr>
                  <w:r>
                    <w:t>Organizer</w:t>
                  </w:r>
                </w:p>
              </w:tc>
              <w:tc>
                <w:tcPr>
                  <w:tcW w:w="3322" w:type="pct"/>
                  <w:tcBorders>
                    <w:top w:val="single" w:sz="8" w:space="0" w:color="D9D9D9" w:themeColor="background1" w:themeShade="D9"/>
                    <w:bottom w:val="nil"/>
                    <w:right w:val="nil"/>
                  </w:tcBorders>
                </w:tcPr>
                <w:p w:rsidR="00C836FC" w:rsidRDefault="005A79B3" w:rsidP="008C7BFE">
                  <w:pPr>
                    <w:pStyle w:val="FormText"/>
                  </w:pPr>
                  <w:r>
                    <w:t xml:space="preserve">Air Cadet League of Canada </w:t>
                  </w:r>
                  <w:r w:rsidR="008C7BFE">
                    <w:t>–</w:t>
                  </w:r>
                  <w:r>
                    <w:t xml:space="preserve"> </w:t>
                  </w:r>
                  <w:r w:rsidR="008C7BFE">
                    <w:t>EVENT Chair</w:t>
                  </w:r>
                  <w:bookmarkStart w:id="0" w:name="_GoBack"/>
                  <w:bookmarkEnd w:id="0"/>
                </w:p>
              </w:tc>
            </w:tr>
          </w:tbl>
          <w:p w:rsidR="00C836FC" w:rsidRDefault="00C836FC"/>
        </w:tc>
        <w:tc>
          <w:tcPr>
            <w:tcW w:w="2500" w:type="pct"/>
            <w:tcBorders>
              <w:left w:val="single" w:sz="8" w:space="0" w:color="D9D9D9" w:themeColor="background1" w:themeShade="D9"/>
              <w:bottom w:val="nil"/>
            </w:tcBorders>
          </w:tcPr>
          <w:sdt>
            <w:sdtPr>
              <w:id w:val="1119408978"/>
              <w:placeholder>
                <w:docPart w:val="85132E459EDF41F5B58978FA0B646459"/>
              </w:placeholder>
              <w:temporary/>
              <w:showingPlcHdr/>
              <w15:appearance w15:val="hidden"/>
            </w:sdtPr>
            <w:sdtEndPr/>
            <w:sdtContent>
              <w:p w:rsidR="00C836FC" w:rsidRDefault="00A0639E">
                <w:pPr>
                  <w:pStyle w:val="Notes"/>
                </w:pPr>
                <w:r>
                  <w:t>To replace placeholder text with your own, just click it and start typing.</w:t>
                </w:r>
              </w:p>
              <w:p w:rsidR="00C836FC" w:rsidRDefault="00A0639E">
                <w:pPr>
                  <w:pStyle w:val="Notes"/>
                </w:pPr>
                <w:r>
                  <w:t>Want to try other colors for this planner? Check out the Colors gallery on the Design tab.</w:t>
                </w:r>
              </w:p>
            </w:sdtContent>
          </w:sdt>
        </w:tc>
      </w:tr>
      <w:tr w:rsidR="00C836FC">
        <w:trPr>
          <w:trHeight w:hRule="exact" w:val="101"/>
        </w:trPr>
        <w:tc>
          <w:tcPr>
            <w:tcW w:w="2500" w:type="pct"/>
          </w:tcPr>
          <w:p w:rsidR="00C836FC" w:rsidRDefault="00C836FC"/>
        </w:tc>
        <w:tc>
          <w:tcPr>
            <w:tcW w:w="2500" w:type="pct"/>
            <w:tcBorders>
              <w:top w:val="nil"/>
            </w:tcBorders>
          </w:tcPr>
          <w:p w:rsidR="00C836FC" w:rsidRDefault="00C836FC"/>
        </w:tc>
      </w:tr>
    </w:tbl>
    <w:p w:rsidR="00C836FC" w:rsidRDefault="00C836FC">
      <w:pPr>
        <w:pStyle w:val="NoSpacing"/>
      </w:pPr>
    </w:p>
    <w:tbl>
      <w:tblPr>
        <w:tblStyle w:val="HostTable"/>
        <w:tblW w:w="5000" w:type="pct"/>
        <w:tblBorders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C836FC">
        <w:tc>
          <w:tcPr>
            <w:tcW w:w="2500" w:type="pct"/>
          </w:tcPr>
          <w:tbl>
            <w:tblPr>
              <w:tblStyle w:val="EventPlannerTable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3584"/>
              <w:gridCol w:w="1793"/>
              <w:gridCol w:w="1793"/>
            </w:tblGrid>
            <w:tr w:rsidR="00C836FC" w:rsidTr="00C836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2499" w:type="pct"/>
                </w:tcPr>
                <w:p w:rsidR="00C836FC" w:rsidRDefault="00A0639E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1250" w:type="pct"/>
                </w:tcPr>
                <w:p w:rsidR="00C836FC" w:rsidRDefault="00A0639E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C836FC" w:rsidRDefault="00A0639E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C836FC" w:rsidTr="00C836FC">
              <w:trPr>
                <w:trHeight w:val="360"/>
                <w:jc w:val="center"/>
              </w:trPr>
              <w:sdt>
                <w:sdtPr>
                  <w:id w:val="-1338833545"/>
                  <w:placeholder>
                    <w:docPart w:val="C83C403E709D41F5BDD444DBB755E3CA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5B9BD5" w:themeFill="accent1"/>
                    </w:tcPr>
                    <w:p w:rsidR="00C836FC" w:rsidRDefault="00A0639E">
                      <w:pPr>
                        <w:pStyle w:val="TableSubheading"/>
                      </w:pPr>
                      <w:r>
                        <w:t>Phase 1</w:t>
                      </w:r>
                    </w:p>
                  </w:tc>
                </w:sdtContent>
              </w:sdt>
              <w:sdt>
                <w:sdtPr>
                  <w:id w:val="-1648893553"/>
                  <w:placeholder>
                    <w:docPart w:val="8DCD164B68C14D0D9C897A52D8F932CC"/>
                  </w:placeholder>
                  <w:date w:fullDate="2015-02-02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DD6EE" w:themeFill="accent1" w:themeFillTint="66"/>
                    </w:tcPr>
                    <w:p w:rsidR="00C836FC" w:rsidRDefault="005F2BFE">
                      <w:pPr>
                        <w:pStyle w:val="TableText"/>
                      </w:pPr>
                      <w:r>
                        <w:t>2.2.2015</w:t>
                      </w:r>
                    </w:p>
                  </w:tc>
                </w:sdtContent>
              </w:sdt>
              <w:sdt>
                <w:sdtPr>
                  <w:id w:val="-2050442738"/>
                  <w:placeholder>
                    <w:docPart w:val="8DCD164B68C14D0D9C897A52D8F932CC"/>
                  </w:placeholder>
                  <w:date w:fullDate="2015-03-3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DD6EE" w:themeFill="accent1" w:themeFillTint="66"/>
                    </w:tcPr>
                    <w:p w:rsidR="00C836FC" w:rsidRDefault="005F2BFE">
                      <w:pPr>
                        <w:pStyle w:val="TableText"/>
                      </w:pPr>
                      <w:r>
                        <w:t>3.31.2015</w:t>
                      </w:r>
                    </w:p>
                  </w:tc>
                </w:sdtContent>
              </w:sdt>
            </w:tr>
            <w:tr w:rsidR="00C836FC" w:rsidTr="00C836FC">
              <w:trPr>
                <w:trHeight w:val="360"/>
                <w:jc w:val="center"/>
              </w:trPr>
              <w:sdt>
                <w:sdtPr>
                  <w:id w:val="-1074966771"/>
                  <w:placeholder>
                    <w:docPart w:val="0D31B768914E4C528BFF6AB3DF0DDE00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ED7D31" w:themeFill="accent2"/>
                    </w:tcPr>
                    <w:p w:rsidR="00C836FC" w:rsidRDefault="00A0639E">
                      <w:pPr>
                        <w:pStyle w:val="TableSubheading"/>
                      </w:pPr>
                      <w:r>
                        <w:t>Phase 2</w:t>
                      </w:r>
                    </w:p>
                  </w:tc>
                </w:sdtContent>
              </w:sdt>
              <w:sdt>
                <w:sdtPr>
                  <w:id w:val="-1213726681"/>
                  <w:placeholder>
                    <w:docPart w:val="8DCD164B68C14D0D9C897A52D8F932CC"/>
                  </w:placeholder>
                  <w:date w:fullDate="2015-04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7CAAC" w:themeFill="accent2" w:themeFillTint="66"/>
                    </w:tcPr>
                    <w:p w:rsidR="00C836FC" w:rsidRDefault="005F2BFE">
                      <w:pPr>
                        <w:pStyle w:val="TableText"/>
                      </w:pPr>
                      <w:r>
                        <w:t>4.1.2015</w:t>
                      </w:r>
                    </w:p>
                  </w:tc>
                </w:sdtContent>
              </w:sdt>
              <w:sdt>
                <w:sdtPr>
                  <w:id w:val="1047265346"/>
                  <w:placeholder>
                    <w:docPart w:val="8DCD164B68C14D0D9C897A52D8F932CC"/>
                  </w:placeholder>
                  <w:date w:fullDate="2015-05-3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7CAAC" w:themeFill="accent2" w:themeFillTint="66"/>
                    </w:tcPr>
                    <w:p w:rsidR="00C836FC" w:rsidRDefault="005F2BFE">
                      <w:pPr>
                        <w:pStyle w:val="TableText"/>
                      </w:pPr>
                      <w:r>
                        <w:t>5.31.2015</w:t>
                      </w:r>
                    </w:p>
                  </w:tc>
                </w:sdtContent>
              </w:sdt>
            </w:tr>
            <w:tr w:rsidR="00C836FC" w:rsidTr="00C836FC">
              <w:trPr>
                <w:trHeight w:val="360"/>
                <w:jc w:val="center"/>
              </w:trPr>
              <w:sdt>
                <w:sdtPr>
                  <w:id w:val="161980155"/>
                  <w:placeholder>
                    <w:docPart w:val="DED9992E88894AEFBAC12F6930264488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A5A5A5" w:themeFill="accent3"/>
                    </w:tcPr>
                    <w:p w:rsidR="00C836FC" w:rsidRDefault="00A0639E">
                      <w:pPr>
                        <w:pStyle w:val="TableSubheading"/>
                      </w:pPr>
                      <w:r>
                        <w:t>Phase 3</w:t>
                      </w:r>
                    </w:p>
                  </w:tc>
                </w:sdtContent>
              </w:sdt>
              <w:sdt>
                <w:sdtPr>
                  <w:id w:val="298655591"/>
                  <w:placeholder>
                    <w:docPart w:val="8DCD164B68C14D0D9C897A52D8F932CC"/>
                  </w:placeholder>
                  <w:date w:fullDate="2015-06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BDBDB" w:themeFill="accent3" w:themeFillTint="66"/>
                    </w:tcPr>
                    <w:p w:rsidR="00C836FC" w:rsidRDefault="00A0639E">
                      <w:pPr>
                        <w:pStyle w:val="TableText"/>
                      </w:pPr>
                      <w:r>
                        <w:t>6.1.2015</w:t>
                      </w:r>
                    </w:p>
                  </w:tc>
                </w:sdtContent>
              </w:sdt>
              <w:sdt>
                <w:sdtPr>
                  <w:id w:val="989828189"/>
                  <w:placeholder>
                    <w:docPart w:val="8DCD164B68C14D0D9C897A52D8F932CC"/>
                  </w:placeholder>
                  <w:date w:fullDate="2015-09-30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DBDBDB" w:themeFill="accent3" w:themeFillTint="66"/>
                    </w:tcPr>
                    <w:p w:rsidR="00C836FC" w:rsidRDefault="00A0639E">
                      <w:pPr>
                        <w:pStyle w:val="TableText"/>
                      </w:pPr>
                      <w:r>
                        <w:t>9.30.2015</w:t>
                      </w:r>
                    </w:p>
                  </w:tc>
                </w:sdtContent>
              </w:sdt>
            </w:tr>
            <w:tr w:rsidR="00C836FC" w:rsidTr="00C836FC">
              <w:trPr>
                <w:trHeight w:val="360"/>
                <w:jc w:val="center"/>
              </w:trPr>
              <w:sdt>
                <w:sdtPr>
                  <w:id w:val="1948573490"/>
                  <w:placeholder>
                    <w:docPart w:val="68F20EA2018B4137AA9478EE8E98A146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FFC000" w:themeFill="accent4"/>
                    </w:tcPr>
                    <w:p w:rsidR="00C836FC" w:rsidRDefault="00A0639E">
                      <w:pPr>
                        <w:pStyle w:val="TableSubheading"/>
                      </w:pPr>
                      <w:r>
                        <w:t>Phase 4</w:t>
                      </w:r>
                    </w:p>
                  </w:tc>
                </w:sdtContent>
              </w:sdt>
              <w:sdt>
                <w:sdtPr>
                  <w:id w:val="-187305122"/>
                  <w:placeholder>
                    <w:docPart w:val="8DCD164B68C14D0D9C897A52D8F932CC"/>
                  </w:placeholder>
                  <w:date w:fullDate="2015-09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599" w:themeFill="accent4" w:themeFillTint="66"/>
                    </w:tcPr>
                    <w:p w:rsidR="00C836FC" w:rsidRDefault="00A0639E">
                      <w:pPr>
                        <w:pStyle w:val="TableText"/>
                      </w:pPr>
                      <w:r>
                        <w:t>9.1.2015</w:t>
                      </w:r>
                    </w:p>
                  </w:tc>
                </w:sdtContent>
              </w:sdt>
              <w:sdt>
                <w:sdtPr>
                  <w:id w:val="137615920"/>
                  <w:placeholder>
                    <w:docPart w:val="8DCD164B68C14D0D9C897A52D8F932CC"/>
                  </w:placeholder>
                  <w:date w:fullDate="2015-12-3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FFE599" w:themeFill="accent4" w:themeFillTint="66"/>
                    </w:tcPr>
                    <w:p w:rsidR="00C836FC" w:rsidRDefault="00A0639E">
                      <w:pPr>
                        <w:pStyle w:val="TableText"/>
                      </w:pPr>
                      <w:r>
                        <w:t>12.31.2015</w:t>
                      </w:r>
                    </w:p>
                  </w:tc>
                </w:sdtContent>
              </w:sdt>
            </w:tr>
            <w:tr w:rsidR="00C836FC" w:rsidTr="00C836FC">
              <w:trPr>
                <w:trHeight w:val="360"/>
                <w:jc w:val="center"/>
              </w:trPr>
              <w:sdt>
                <w:sdtPr>
                  <w:id w:val="-117379422"/>
                  <w:placeholder>
                    <w:docPart w:val="2157B389A02B46E4A585E13C80D5578D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2499" w:type="pct"/>
                      <w:shd w:val="clear" w:color="auto" w:fill="4472C4" w:themeFill="accent5"/>
                    </w:tcPr>
                    <w:p w:rsidR="00C836FC" w:rsidRDefault="00A0639E">
                      <w:pPr>
                        <w:pStyle w:val="TableSubheading"/>
                      </w:pPr>
                      <w:r>
                        <w:t>Phase 5</w:t>
                      </w:r>
                    </w:p>
                  </w:tc>
                </w:sdtContent>
              </w:sdt>
              <w:sdt>
                <w:sdtPr>
                  <w:id w:val="-1133400383"/>
                  <w:placeholder>
                    <w:docPart w:val="8DCD164B68C14D0D9C897A52D8F932CC"/>
                  </w:placeholder>
                  <w:date w:fullDate="2015-09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4C6E7" w:themeFill="accent5" w:themeFillTint="66"/>
                    </w:tcPr>
                    <w:p w:rsidR="00C836FC" w:rsidRDefault="00ED21C5">
                      <w:pPr>
                        <w:pStyle w:val="TableText"/>
                      </w:pPr>
                      <w:r>
                        <w:t>9.1.2015</w:t>
                      </w:r>
                    </w:p>
                  </w:tc>
                </w:sdtContent>
              </w:sdt>
              <w:sdt>
                <w:sdtPr>
                  <w:id w:val="-790975695"/>
                  <w:placeholder>
                    <w:docPart w:val="8DCD164B68C14D0D9C897A52D8F932CC"/>
                  </w:placeholder>
                  <w:date w:fullDate="2015-10-3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  <w:shd w:val="clear" w:color="auto" w:fill="B4C6E7" w:themeFill="accent5" w:themeFillTint="66"/>
                    </w:tcPr>
                    <w:p w:rsidR="00C836FC" w:rsidRDefault="00ED21C5">
                      <w:pPr>
                        <w:pStyle w:val="TableText"/>
                      </w:pPr>
                      <w:r>
                        <w:t>10.31.2015</w:t>
                      </w:r>
                    </w:p>
                  </w:tc>
                </w:sdtContent>
              </w:sdt>
            </w:tr>
          </w:tbl>
          <w:p w:rsidR="00C836FC" w:rsidRDefault="00C836FC">
            <w:pPr>
              <w:spacing w:after="160" w:line="300" w:lineRule="auto"/>
            </w:pPr>
          </w:p>
        </w:tc>
        <w:tc>
          <w:tcPr>
            <w:tcW w:w="2500" w:type="pct"/>
          </w:tcPr>
          <w:tbl>
            <w:tblPr>
              <w:tblStyle w:val="EventPlannerTable"/>
              <w:tblW w:w="5000" w:type="pct"/>
              <w:tblLook w:val="04A0" w:firstRow="1" w:lastRow="0" w:firstColumn="1" w:lastColumn="0" w:noHBand="0" w:noVBand="1"/>
              <w:tblDescription w:val="Project phase list"/>
            </w:tblPr>
            <w:tblGrid>
              <w:gridCol w:w="3584"/>
              <w:gridCol w:w="1793"/>
              <w:gridCol w:w="1793"/>
            </w:tblGrid>
            <w:tr w:rsidR="00C836FC" w:rsidTr="00C836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2499" w:type="pct"/>
                </w:tcPr>
                <w:p w:rsidR="00C836FC" w:rsidRDefault="00A0639E">
                  <w:pPr>
                    <w:pStyle w:val="TableHeading"/>
                  </w:pPr>
                  <w:r>
                    <w:t>Project Phase</w:t>
                  </w:r>
                </w:p>
              </w:tc>
              <w:tc>
                <w:tcPr>
                  <w:tcW w:w="1250" w:type="pct"/>
                </w:tcPr>
                <w:p w:rsidR="00C836FC" w:rsidRDefault="00A0639E">
                  <w:pPr>
                    <w:pStyle w:val="TableHeading"/>
                  </w:pPr>
                  <w:r>
                    <w:t>Starting</w:t>
                  </w:r>
                </w:p>
              </w:tc>
              <w:tc>
                <w:tcPr>
                  <w:tcW w:w="1250" w:type="pct"/>
                </w:tcPr>
                <w:p w:rsidR="00C836FC" w:rsidRDefault="00A0639E">
                  <w:pPr>
                    <w:pStyle w:val="TableHeading"/>
                  </w:pPr>
                  <w:r>
                    <w:t>Ending</w:t>
                  </w:r>
                </w:p>
              </w:tc>
            </w:tr>
            <w:tr w:rsidR="00C836FC" w:rsidTr="00C836FC">
              <w:tc>
                <w:tcPr>
                  <w:tcW w:w="2499" w:type="pct"/>
                </w:tcPr>
                <w:p w:rsidR="005F2BFE" w:rsidRDefault="005F2BFE" w:rsidP="005F2BFE">
                  <w:pPr>
                    <w:pStyle w:val="TableSubheading"/>
                  </w:pPr>
                  <w:r>
                    <w:t xml:space="preserve"> </w:t>
                  </w:r>
                  <w:r w:rsidR="00341B77" w:rsidRPr="00341B77">
                    <w:rPr>
                      <w:color w:val="5B9BD5" w:themeColor="accent1"/>
                    </w:rPr>
                    <w:t>Phase 1</w:t>
                  </w:r>
                  <w:r w:rsidR="00341B77">
                    <w:rPr>
                      <w:color w:val="5B9BD5" w:themeColor="accent1"/>
                    </w:rPr>
                    <w:t xml:space="preserve"> -</w:t>
                  </w:r>
                  <w:r w:rsidR="00341B77" w:rsidRPr="00341B77">
                    <w:rPr>
                      <w:color w:val="5B9BD5" w:themeColor="accent1"/>
                    </w:rPr>
                    <w:t xml:space="preserve"> </w:t>
                  </w:r>
                  <w:r>
                    <w:t>Intiation / selction</w:t>
                  </w:r>
                </w:p>
                <w:p w:rsidR="005F2BFE" w:rsidRDefault="005F2BFE" w:rsidP="00A0639E">
                  <w:pPr>
                    <w:pStyle w:val="TableSubheading"/>
                  </w:pPr>
                  <w:r>
                    <w:t xml:space="preserve"> PC  -  Race Directors / Coordinators &amp; initial </w:t>
                  </w:r>
                  <w:r w:rsidR="00A0639E">
                    <w:t>Race sites</w:t>
                  </w:r>
                </w:p>
              </w:tc>
              <w:sdt>
                <w:sdtPr>
                  <w:id w:val="-1813783459"/>
                  <w:placeholder>
                    <w:docPart w:val="8DCD164B68C14D0D9C897A52D8F932CC"/>
                  </w:placeholder>
                  <w:date w:fullDate="2015-02-02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C836FC" w:rsidRDefault="005F2BFE">
                      <w:pPr>
                        <w:pStyle w:val="TableText"/>
                      </w:pPr>
                      <w:r>
                        <w:t>2.2.2015</w:t>
                      </w:r>
                    </w:p>
                  </w:tc>
                </w:sdtContent>
              </w:sdt>
              <w:sdt>
                <w:sdtPr>
                  <w:id w:val="1060207288"/>
                  <w:placeholder>
                    <w:docPart w:val="8DCD164B68C14D0D9C897A52D8F932CC"/>
                  </w:placeholder>
                  <w:date w:fullDate="2015-03-3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C836FC" w:rsidRDefault="005F2BFE">
                      <w:pPr>
                        <w:pStyle w:val="TableText"/>
                      </w:pPr>
                      <w:r>
                        <w:t>3.31.2015</w:t>
                      </w:r>
                    </w:p>
                  </w:tc>
                </w:sdtContent>
              </w:sdt>
            </w:tr>
            <w:tr w:rsidR="00C836FC" w:rsidTr="00C836FC">
              <w:tc>
                <w:tcPr>
                  <w:tcW w:w="2499" w:type="pct"/>
                </w:tcPr>
                <w:p w:rsidR="00C836FC" w:rsidRDefault="00341B77" w:rsidP="00A0639E">
                  <w:pPr>
                    <w:pStyle w:val="TableSubheading"/>
                  </w:pPr>
                  <w:r w:rsidRPr="007E256F">
                    <w:rPr>
                      <w:color w:val="ED7D31" w:themeColor="accent2"/>
                    </w:rPr>
                    <w:t xml:space="preserve">Phase 2 </w:t>
                  </w:r>
                  <w:r>
                    <w:t xml:space="preserve">- </w:t>
                  </w:r>
                  <w:r w:rsidR="005F2BFE">
                    <w:t>Race sites Pic</w:t>
                  </w:r>
                  <w:r w:rsidR="00A0639E">
                    <w:t>k</w:t>
                  </w:r>
                  <w:r w:rsidR="005F2BFE">
                    <w:t xml:space="preserve">ed and </w:t>
                  </w:r>
                  <w:r w:rsidR="00A0639E">
                    <w:t>booked if possible</w:t>
                  </w:r>
                </w:p>
              </w:tc>
              <w:sdt>
                <w:sdtPr>
                  <w:id w:val="-126634806"/>
                  <w:placeholder>
                    <w:docPart w:val="8DCD164B68C14D0D9C897A52D8F932CC"/>
                  </w:placeholder>
                  <w:date w:fullDate="2015-04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C836FC" w:rsidRDefault="00A0639E">
                      <w:pPr>
                        <w:pStyle w:val="TableText"/>
                      </w:pPr>
                      <w:r>
                        <w:t>4.1.2015</w:t>
                      </w:r>
                    </w:p>
                  </w:tc>
                </w:sdtContent>
              </w:sdt>
              <w:sdt>
                <w:sdtPr>
                  <w:id w:val="353157256"/>
                  <w:placeholder>
                    <w:docPart w:val="8DCD164B68C14D0D9C897A52D8F932CC"/>
                  </w:placeholder>
                  <w:date w:fullDate="2015-05-3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C836FC" w:rsidRDefault="00A0639E">
                      <w:pPr>
                        <w:pStyle w:val="TableText"/>
                      </w:pPr>
                      <w:r>
                        <w:t>5.31.2015</w:t>
                      </w:r>
                    </w:p>
                  </w:tc>
                </w:sdtContent>
              </w:sdt>
            </w:tr>
            <w:tr w:rsidR="00C836FC" w:rsidTr="00C836FC">
              <w:tc>
                <w:tcPr>
                  <w:tcW w:w="2499" w:type="pct"/>
                </w:tcPr>
                <w:p w:rsidR="00C836FC" w:rsidRDefault="00341B77">
                  <w:pPr>
                    <w:pStyle w:val="TableSubheading"/>
                  </w:pPr>
                  <w:r>
                    <w:t xml:space="preserve"> </w:t>
                  </w:r>
                  <w:r w:rsidRPr="007E256F">
                    <w:t xml:space="preserve">Phase 3 </w:t>
                  </w:r>
                  <w:r>
                    <w:t xml:space="preserve">- </w:t>
                  </w:r>
                  <w:r w:rsidR="00A0639E">
                    <w:t xml:space="preserve">Workshop at AGM and Training materials  completed </w:t>
                  </w:r>
                </w:p>
              </w:tc>
              <w:sdt>
                <w:sdtPr>
                  <w:id w:val="-551619400"/>
                  <w:placeholder>
                    <w:docPart w:val="8DCD164B68C14D0D9C897A52D8F932CC"/>
                  </w:placeholder>
                  <w:date w:fullDate="2015-06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C836FC" w:rsidRDefault="00A0639E">
                      <w:pPr>
                        <w:pStyle w:val="TableText"/>
                      </w:pPr>
                      <w:r>
                        <w:t>6.1.2015</w:t>
                      </w:r>
                    </w:p>
                  </w:tc>
                </w:sdtContent>
              </w:sdt>
              <w:sdt>
                <w:sdtPr>
                  <w:id w:val="-1520467218"/>
                  <w:placeholder>
                    <w:docPart w:val="8DCD164B68C14D0D9C897A52D8F932CC"/>
                  </w:placeholder>
                  <w:date w:fullDate="2015-09-30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C836FC" w:rsidRDefault="00A0639E">
                      <w:pPr>
                        <w:pStyle w:val="TableText"/>
                      </w:pPr>
                      <w:r>
                        <w:t>9.30.2015</w:t>
                      </w:r>
                    </w:p>
                  </w:tc>
                </w:sdtContent>
              </w:sdt>
            </w:tr>
            <w:tr w:rsidR="00C836FC" w:rsidTr="00C836FC">
              <w:tc>
                <w:tcPr>
                  <w:tcW w:w="2499" w:type="pct"/>
                </w:tcPr>
                <w:p w:rsidR="00C836FC" w:rsidRDefault="00341B77" w:rsidP="00A0639E">
                  <w:pPr>
                    <w:pStyle w:val="TableSubheading"/>
                  </w:pPr>
                  <w:r w:rsidRPr="007E256F">
                    <w:rPr>
                      <w:color w:val="FFC000"/>
                    </w:rPr>
                    <w:t xml:space="preserve">Phase 4 </w:t>
                  </w:r>
                  <w:r>
                    <w:t xml:space="preserve">- </w:t>
                  </w:r>
                  <w:r w:rsidR="00A0639E">
                    <w:t xml:space="preserve">Promo launch  and Go  </w:t>
                  </w:r>
                </w:p>
              </w:tc>
              <w:sdt>
                <w:sdtPr>
                  <w:id w:val="2126345977"/>
                  <w:placeholder>
                    <w:docPart w:val="8DCD164B68C14D0D9C897A52D8F932CC"/>
                  </w:placeholder>
                  <w:date w:fullDate="2015-09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C836FC" w:rsidRDefault="00A0639E">
                      <w:pPr>
                        <w:pStyle w:val="TableText"/>
                      </w:pPr>
                      <w:r>
                        <w:t>9.1.2015</w:t>
                      </w:r>
                    </w:p>
                  </w:tc>
                </w:sdtContent>
              </w:sdt>
              <w:sdt>
                <w:sdtPr>
                  <w:id w:val="-1819420218"/>
                  <w:placeholder>
                    <w:docPart w:val="8DCD164B68C14D0D9C897A52D8F932CC"/>
                  </w:placeholder>
                  <w:date w:fullDate="2016-06-05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C836FC" w:rsidRDefault="00A0639E">
                      <w:pPr>
                        <w:pStyle w:val="TableText"/>
                      </w:pPr>
                      <w:r>
                        <w:t>6.5.2016</w:t>
                      </w:r>
                    </w:p>
                  </w:tc>
                </w:sdtContent>
              </w:sdt>
            </w:tr>
            <w:tr w:rsidR="00C836FC" w:rsidTr="00C836FC">
              <w:tc>
                <w:tcPr>
                  <w:tcW w:w="2499" w:type="pct"/>
                </w:tcPr>
                <w:p w:rsidR="002B0C09" w:rsidRDefault="00341B77" w:rsidP="0028102D">
                  <w:pPr>
                    <w:pStyle w:val="TableSubheading"/>
                  </w:pPr>
                  <w:r w:rsidRPr="007E256F">
                    <w:rPr>
                      <w:color w:val="2F5496" w:themeColor="accent5" w:themeShade="BF"/>
                    </w:rPr>
                    <w:t xml:space="preserve">Phase 5 </w:t>
                  </w:r>
                  <w:r>
                    <w:t xml:space="preserve">- </w:t>
                  </w:r>
                  <w:r w:rsidR="00A0639E">
                    <w:t xml:space="preserve"> Fun Raiser </w:t>
                  </w:r>
                  <w:r>
                    <w:t>Runnin</w:t>
                  </w:r>
                  <w:r w:rsidR="007E256F">
                    <w:t xml:space="preserve">g </w:t>
                  </w:r>
                  <w:r>
                    <w:t xml:space="preserve"> room page </w:t>
                  </w:r>
                  <w:r w:rsidR="00A0639E">
                    <w:t xml:space="preserve"> set up </w:t>
                  </w:r>
                </w:p>
                <w:p w:rsidR="00C836FC" w:rsidRDefault="00341B77" w:rsidP="0028102D">
                  <w:pPr>
                    <w:pStyle w:val="TableSubheading"/>
                  </w:pPr>
                  <w:r>
                    <w:t xml:space="preserve"> Sqd Team Leaders </w:t>
                  </w:r>
                  <w:r w:rsidR="0028102D">
                    <w:t>&amp; Race Site Supervisors appointed</w:t>
                  </w:r>
                </w:p>
                <w:p w:rsidR="0028102D" w:rsidRDefault="0028102D" w:rsidP="002B0C09">
                  <w:pPr>
                    <w:pStyle w:val="TableSubheading"/>
                  </w:pPr>
                  <w:r>
                    <w:rPr>
                      <w:color w:val="2F5496" w:themeColor="accent5" w:themeShade="BF"/>
                    </w:rPr>
                    <w:t xml:space="preserve">PC </w:t>
                  </w:r>
                  <w:r w:rsidR="002B0C09">
                    <w:rPr>
                      <w:color w:val="2F5496" w:themeColor="accent5" w:themeShade="BF"/>
                    </w:rPr>
                    <w:t xml:space="preserve">Signage at the Site </w:t>
                  </w:r>
                  <w:r>
                    <w:rPr>
                      <w:color w:val="2F5496" w:themeColor="accent5" w:themeShade="BF"/>
                    </w:rPr>
                    <w:t xml:space="preserve">Leader </w:t>
                  </w:r>
                  <w:r w:rsidR="002B0C09">
                    <w:rPr>
                      <w:color w:val="2F5496" w:themeColor="accent5" w:themeShade="BF"/>
                    </w:rPr>
                    <w:t xml:space="preserve">appointed ( Optional ) </w:t>
                  </w:r>
                </w:p>
              </w:tc>
              <w:sdt>
                <w:sdtPr>
                  <w:id w:val="-945768097"/>
                  <w:placeholder>
                    <w:docPart w:val="8DCD164B68C14D0D9C897A52D8F932CC"/>
                  </w:placeholder>
                  <w:date w:fullDate="2015-09-0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C836FC" w:rsidRDefault="00A0639E">
                      <w:pPr>
                        <w:pStyle w:val="TableText"/>
                      </w:pPr>
                      <w:r>
                        <w:t>9.1.2015</w:t>
                      </w:r>
                    </w:p>
                  </w:tc>
                </w:sdtContent>
              </w:sdt>
              <w:sdt>
                <w:sdtPr>
                  <w:id w:val="-892815253"/>
                  <w:placeholder>
                    <w:docPart w:val="8DCD164B68C14D0D9C897A52D8F932CC"/>
                  </w:placeholder>
                  <w:date w:fullDate="2015-10-31T00:00:00Z">
                    <w:dateFormat w:val="M.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250" w:type="pct"/>
                    </w:tcPr>
                    <w:p w:rsidR="00C836FC" w:rsidRDefault="00A0639E">
                      <w:pPr>
                        <w:pStyle w:val="TableText"/>
                      </w:pPr>
                      <w:r>
                        <w:t>10.31.2015</w:t>
                      </w:r>
                    </w:p>
                  </w:tc>
                </w:sdtContent>
              </w:sdt>
            </w:tr>
          </w:tbl>
          <w:p w:rsidR="00C836FC" w:rsidRDefault="00C836FC">
            <w:pPr>
              <w:spacing w:after="160" w:line="300" w:lineRule="auto"/>
            </w:pPr>
          </w:p>
        </w:tc>
      </w:tr>
    </w:tbl>
    <w:p w:rsidR="00C836FC" w:rsidRDefault="00C836FC">
      <w:pPr>
        <w:pStyle w:val="NoSpacing"/>
      </w:pPr>
    </w:p>
    <w:tbl>
      <w:tblPr>
        <w:tblStyle w:val="HostTable"/>
        <w:tblpPr w:leftFromText="180" w:rightFromText="180" w:horzAnchor="margin" w:tblpY="-10230"/>
        <w:tblW w:w="5000" w:type="pct"/>
        <w:jc w:val="left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  <w:tblDescription w:val="Calendar"/>
      </w:tblPr>
      <w:tblGrid>
        <w:gridCol w:w="2391"/>
        <w:gridCol w:w="2392"/>
        <w:gridCol w:w="2396"/>
        <w:gridCol w:w="2391"/>
        <w:gridCol w:w="2392"/>
        <w:gridCol w:w="2392"/>
      </w:tblGrid>
      <w:tr w:rsidR="00C836FC" w:rsidTr="007E256F">
        <w:trPr>
          <w:jc w:val="left"/>
        </w:trPr>
        <w:tc>
          <w:tcPr>
            <w:tcW w:w="2319" w:type="dxa"/>
          </w:tcPr>
          <w:bookmarkStart w:id="1" w:name="_Calendar"/>
          <w:bookmarkEnd w:id="1"/>
          <w:p w:rsidR="00C836FC" w:rsidRDefault="00A0639E" w:rsidP="007E256F">
            <w:pPr>
              <w:pStyle w:val="Months"/>
            </w:pPr>
            <w:r>
              <w:lastRenderedPageBreak/>
              <w:fldChar w:fldCharType="begin"/>
            </w:r>
            <w:r>
              <w:instrText xml:space="preserve"> DOCVARIABLE  MonthStart1 \@ MMMM \* MERGEFORMAT </w:instrText>
            </w:r>
            <w:r>
              <w:fldChar w:fldCharType="separate"/>
            </w:r>
            <w:r w:rsidR="005F2BFE">
              <w:t>January</w:t>
            </w:r>
            <w:r>
              <w:fldChar w:fldCharType="end"/>
            </w:r>
            <w:r w:rsidR="007E256F">
              <w:t xml:space="preserve"> 2015</w:t>
            </w:r>
          </w:p>
        </w:tc>
        <w:tc>
          <w:tcPr>
            <w:tcW w:w="2320" w:type="dxa"/>
          </w:tcPr>
          <w:p w:rsidR="00C836FC" w:rsidRDefault="00A0639E" w:rsidP="007E256F">
            <w:pPr>
              <w:pStyle w:val="Months"/>
            </w:pPr>
            <w:r>
              <w:fldChar w:fldCharType="begin"/>
            </w:r>
            <w:r>
              <w:instrText xml:space="preserve"> DOCVARIABLE  MonthStart2 \@ MMMM \* MERGEFORMAT </w:instrText>
            </w:r>
            <w:r>
              <w:fldChar w:fldCharType="separate"/>
            </w:r>
            <w:r w:rsidR="005F2BFE">
              <w:t>February</w:t>
            </w:r>
            <w:r>
              <w:fldChar w:fldCharType="end"/>
            </w:r>
          </w:p>
        </w:tc>
        <w:tc>
          <w:tcPr>
            <w:tcW w:w="2324" w:type="dxa"/>
          </w:tcPr>
          <w:p w:rsidR="00C836FC" w:rsidRDefault="00A0639E" w:rsidP="007E256F">
            <w:pPr>
              <w:pStyle w:val="Months"/>
            </w:pPr>
            <w:r>
              <w:fldChar w:fldCharType="begin"/>
            </w:r>
            <w:r>
              <w:instrText xml:space="preserve"> DOCVARIABLE  MonthStart3 \@ MMMM \* MERGEFORMAT </w:instrText>
            </w:r>
            <w:r>
              <w:fldChar w:fldCharType="separate"/>
            </w:r>
            <w:r w:rsidR="005F2BFE">
              <w:t>March</w:t>
            </w:r>
            <w:r>
              <w:fldChar w:fldCharType="end"/>
            </w:r>
          </w:p>
        </w:tc>
        <w:tc>
          <w:tcPr>
            <w:tcW w:w="2319" w:type="dxa"/>
          </w:tcPr>
          <w:p w:rsidR="00C836FC" w:rsidRDefault="00A0639E" w:rsidP="007E256F">
            <w:pPr>
              <w:pStyle w:val="Months"/>
            </w:pPr>
            <w:r>
              <w:fldChar w:fldCharType="begin"/>
            </w:r>
            <w:r>
              <w:instrText xml:space="preserve"> DOCVARIABLE  MonthStart4 \@ MMMM \* MERGEFORMAT </w:instrText>
            </w:r>
            <w:r>
              <w:fldChar w:fldCharType="separate"/>
            </w:r>
            <w:r w:rsidR="005F2BFE">
              <w:t>April</w:t>
            </w:r>
            <w:r>
              <w:fldChar w:fldCharType="end"/>
            </w:r>
          </w:p>
        </w:tc>
        <w:tc>
          <w:tcPr>
            <w:tcW w:w="2320" w:type="dxa"/>
          </w:tcPr>
          <w:p w:rsidR="00C836FC" w:rsidRDefault="00A0639E" w:rsidP="007E256F">
            <w:pPr>
              <w:pStyle w:val="Months"/>
            </w:pPr>
            <w:r>
              <w:fldChar w:fldCharType="begin"/>
            </w:r>
            <w:r>
              <w:instrText xml:space="preserve"> DOCVARIABLE  MonthStart5 \@ MMMM \* MERGEFORMAT </w:instrText>
            </w:r>
            <w:r>
              <w:fldChar w:fldCharType="separate"/>
            </w:r>
            <w:r w:rsidR="005F2BFE">
              <w:t>May</w:t>
            </w:r>
            <w:r>
              <w:fldChar w:fldCharType="end"/>
            </w:r>
          </w:p>
        </w:tc>
        <w:tc>
          <w:tcPr>
            <w:tcW w:w="2320" w:type="dxa"/>
          </w:tcPr>
          <w:p w:rsidR="00C836FC" w:rsidRDefault="00A0639E" w:rsidP="007E256F">
            <w:pPr>
              <w:pStyle w:val="Months"/>
            </w:pPr>
            <w:r>
              <w:fldChar w:fldCharType="begin"/>
            </w:r>
            <w:r>
              <w:instrText xml:space="preserve"> DOCVARIABLE  MonthStart6 \@ MMMM \* MERGEFORMAT </w:instrText>
            </w:r>
            <w:r>
              <w:fldChar w:fldCharType="separate"/>
            </w:r>
            <w:r w:rsidR="005F2BFE">
              <w:t>June</w:t>
            </w:r>
            <w:r>
              <w:fldChar w:fldCharType="end"/>
            </w:r>
          </w:p>
        </w:tc>
      </w:tr>
      <w:tr w:rsidR="00C836FC" w:rsidTr="007E256F">
        <w:trPr>
          <w:jc w:val="left"/>
        </w:trPr>
        <w:tc>
          <w:tcPr>
            <w:tcW w:w="2319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7"/>
              <w:gridCol w:w="336"/>
              <w:gridCol w:w="336"/>
              <w:gridCol w:w="336"/>
              <w:gridCol w:w="336"/>
              <w:gridCol w:w="332"/>
            </w:tblGrid>
            <w:tr w:rsidR="00C836FC">
              <w:tc>
                <w:tcPr>
                  <w:tcW w:w="70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</w:tr>
            <w:tr w:rsidR="00C836FC"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F2BFE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F2BFE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F2BFE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F2BFE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F2BFE"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F2BFE"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 \@ dddd </w:instrText>
                  </w:r>
                  <w:r>
                    <w:fldChar w:fldCharType="separate"/>
                  </w:r>
                  <w:r w:rsidR="005F2BFE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0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</w:tr>
          </w:tbl>
          <w:p w:rsidR="00C836FC" w:rsidRDefault="00C836FC" w:rsidP="007E256F">
            <w:pPr>
              <w:spacing w:after="160" w:line="300" w:lineRule="auto"/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MonthStart2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F2BFE">
                    <w:instrText>28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F2BFE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 w:rsidR="005F2BFE"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29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0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</w:tr>
          </w:tbl>
          <w:p w:rsidR="00C836FC" w:rsidRDefault="00C836FC" w:rsidP="007E256F">
            <w:pPr>
              <w:spacing w:after="160" w:line="300" w:lineRule="auto"/>
            </w:pPr>
          </w:p>
        </w:tc>
        <w:tc>
          <w:tcPr>
            <w:tcW w:w="2324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4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MonthStart3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MonthEnd3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0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</w:tr>
          </w:tbl>
          <w:p w:rsidR="00C836FC" w:rsidRDefault="00C836FC" w:rsidP="007E256F">
            <w:pPr>
              <w:spacing w:after="160" w:line="300" w:lineRule="auto"/>
            </w:pPr>
          </w:p>
        </w:tc>
        <w:tc>
          <w:tcPr>
            <w:tcW w:w="2319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7"/>
              <w:gridCol w:w="336"/>
              <w:gridCol w:w="336"/>
              <w:gridCol w:w="336"/>
              <w:gridCol w:w="336"/>
              <w:gridCol w:w="332"/>
            </w:tblGrid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F2BFE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F2BFE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F2BFE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F2BFE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F2BFE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F2BFE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MonthStart4 \@ dddd </w:instrText>
                  </w:r>
                  <w:r>
                    <w:fldChar w:fldCharType="separate"/>
                  </w:r>
                  <w:r w:rsidR="005F2BFE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MonthEnd4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0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</w:tr>
          </w:tbl>
          <w:p w:rsidR="00C836FC" w:rsidRDefault="00C836FC" w:rsidP="007E256F">
            <w:pPr>
              <w:spacing w:after="160" w:line="300" w:lineRule="auto"/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F2BFE">
                    <w:instrText>Friday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F2BFE">
                    <w:instrText>Friday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F2BFE">
                    <w:instrText>Friday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F2BFE">
                    <w:instrText>Friday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F2BFE">
                    <w:instrText>Friday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F2BFE">
                    <w:instrText>Friday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MonthStart5 \@ dddd </w:instrText>
                  </w:r>
                  <w:r>
                    <w:fldChar w:fldCharType="separate"/>
                  </w:r>
                  <w:r w:rsidR="005F2BFE">
                    <w:instrText>Friday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MonthEnd5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0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</w:tr>
          </w:tbl>
          <w:p w:rsidR="00C836FC" w:rsidRDefault="00C836FC" w:rsidP="007E256F">
            <w:pPr>
              <w:spacing w:after="160" w:line="300" w:lineRule="auto"/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F2BFE">
                    <w:instrText>Monday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F2BFE">
                    <w:instrText>Monday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F2BFE">
                    <w:instrText>Monday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F2BFE">
                    <w:instrText>Monday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F2BFE">
                    <w:instrText>Monday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F2BFE">
                    <w:instrText>Monday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MonthStart6 \@ dddd </w:instrText>
                  </w:r>
                  <w:r>
                    <w:fldChar w:fldCharType="separate"/>
                  </w:r>
                  <w:r w:rsidR="005F2BFE">
                    <w:instrText>Monday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MonthEnd6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0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</w:tr>
          </w:tbl>
          <w:p w:rsidR="00C836FC" w:rsidRDefault="00C836FC" w:rsidP="007E256F">
            <w:pPr>
              <w:spacing w:after="160" w:line="300" w:lineRule="auto"/>
            </w:pPr>
          </w:p>
        </w:tc>
      </w:tr>
      <w:tr w:rsidR="00C836FC" w:rsidTr="007E256F">
        <w:trPr>
          <w:jc w:val="left"/>
        </w:trPr>
        <w:tc>
          <w:tcPr>
            <w:tcW w:w="2319" w:type="dxa"/>
          </w:tcPr>
          <w:p w:rsidR="00C836FC" w:rsidRDefault="00A0639E" w:rsidP="007E256F">
            <w:pPr>
              <w:pStyle w:val="Months"/>
            </w:pPr>
            <w:r>
              <w:fldChar w:fldCharType="begin"/>
            </w:r>
            <w:r>
              <w:instrText xml:space="preserve"> DOCVARIABLE  MonthStart7 \@ MMMM \* MERGEFORMAT </w:instrText>
            </w:r>
            <w:r>
              <w:fldChar w:fldCharType="separate"/>
            </w:r>
            <w:r w:rsidR="005F2BFE">
              <w:t>July</w:t>
            </w:r>
            <w:r>
              <w:fldChar w:fldCharType="end"/>
            </w:r>
          </w:p>
        </w:tc>
        <w:tc>
          <w:tcPr>
            <w:tcW w:w="2320" w:type="dxa"/>
          </w:tcPr>
          <w:p w:rsidR="00C836FC" w:rsidRDefault="00A0639E" w:rsidP="007E256F">
            <w:pPr>
              <w:pStyle w:val="Months"/>
            </w:pPr>
            <w:r>
              <w:fldChar w:fldCharType="begin"/>
            </w:r>
            <w:r>
              <w:instrText xml:space="preserve"> DOCVARIABLE  MonthStart8 \@ MMMM \* MERGEFORMAT </w:instrText>
            </w:r>
            <w:r>
              <w:fldChar w:fldCharType="separate"/>
            </w:r>
            <w:r w:rsidR="005F2BFE">
              <w:t>August</w:t>
            </w:r>
            <w:r>
              <w:fldChar w:fldCharType="end"/>
            </w:r>
          </w:p>
        </w:tc>
        <w:tc>
          <w:tcPr>
            <w:tcW w:w="2324" w:type="dxa"/>
          </w:tcPr>
          <w:p w:rsidR="00C836FC" w:rsidRDefault="00A0639E" w:rsidP="007E256F">
            <w:pPr>
              <w:pStyle w:val="Months"/>
            </w:pPr>
            <w:r>
              <w:fldChar w:fldCharType="begin"/>
            </w:r>
            <w:r>
              <w:instrText xml:space="preserve"> DOCVARIABLE  MonthStart9 \@ MMMM \* MERGEFORMAT </w:instrText>
            </w:r>
            <w:r>
              <w:fldChar w:fldCharType="separate"/>
            </w:r>
            <w:r w:rsidR="005F2BFE">
              <w:t>September</w:t>
            </w:r>
            <w:r>
              <w:fldChar w:fldCharType="end"/>
            </w:r>
          </w:p>
        </w:tc>
        <w:tc>
          <w:tcPr>
            <w:tcW w:w="2319" w:type="dxa"/>
          </w:tcPr>
          <w:p w:rsidR="00C836FC" w:rsidRDefault="00A0639E" w:rsidP="007E256F">
            <w:pPr>
              <w:pStyle w:val="Months"/>
            </w:pPr>
            <w:r>
              <w:fldChar w:fldCharType="begin"/>
            </w:r>
            <w:r>
              <w:instrText xml:space="preserve"> DOCVARIABLE  MonthStart10 \@ MMMM \* MERGEFORMAT </w:instrText>
            </w:r>
            <w:r>
              <w:fldChar w:fldCharType="separate"/>
            </w:r>
            <w:r w:rsidR="005F2BFE">
              <w:t>October</w:t>
            </w:r>
            <w:r>
              <w:fldChar w:fldCharType="end"/>
            </w:r>
          </w:p>
        </w:tc>
        <w:tc>
          <w:tcPr>
            <w:tcW w:w="2320" w:type="dxa"/>
          </w:tcPr>
          <w:p w:rsidR="00C836FC" w:rsidRDefault="00A0639E" w:rsidP="007E256F">
            <w:pPr>
              <w:pStyle w:val="Months"/>
            </w:pPr>
            <w:r>
              <w:fldChar w:fldCharType="begin"/>
            </w:r>
            <w:r>
              <w:instrText xml:space="preserve"> DOCVARIABLE  MonthStart11 \@ MMMM \* MERGEFORMAT </w:instrText>
            </w:r>
            <w:r>
              <w:fldChar w:fldCharType="separate"/>
            </w:r>
            <w:r w:rsidR="005F2BFE">
              <w:t>November</w:t>
            </w:r>
            <w:r>
              <w:fldChar w:fldCharType="end"/>
            </w:r>
          </w:p>
        </w:tc>
        <w:tc>
          <w:tcPr>
            <w:tcW w:w="2320" w:type="dxa"/>
          </w:tcPr>
          <w:p w:rsidR="00C836FC" w:rsidRDefault="00A0639E" w:rsidP="007E256F">
            <w:pPr>
              <w:pStyle w:val="Months"/>
            </w:pPr>
            <w:r>
              <w:fldChar w:fldCharType="begin"/>
            </w:r>
            <w:r>
              <w:instrText xml:space="preserve"> DOCVARIABLE  MonthStart12 \@ MMMM \* MERGEFORMAT </w:instrText>
            </w:r>
            <w:r>
              <w:fldChar w:fldCharType="separate"/>
            </w:r>
            <w:r w:rsidR="005F2BFE">
              <w:t>December</w:t>
            </w:r>
            <w:r>
              <w:fldChar w:fldCharType="end"/>
            </w:r>
          </w:p>
        </w:tc>
      </w:tr>
      <w:tr w:rsidR="00C836FC" w:rsidTr="007E256F">
        <w:trPr>
          <w:jc w:val="left"/>
        </w:trPr>
        <w:tc>
          <w:tcPr>
            <w:tcW w:w="2319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7"/>
              <w:gridCol w:w="336"/>
              <w:gridCol w:w="336"/>
              <w:gridCol w:w="336"/>
              <w:gridCol w:w="336"/>
              <w:gridCol w:w="332"/>
            </w:tblGrid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F2BFE">
                    <w:instrText>Wednesday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F2BFE">
                    <w:instrText>Wednesday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F2BFE">
                    <w:instrText>Wednesday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F2BFE">
                    <w:instrText>Wednesday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F2BFE">
                    <w:instrText>Wednesday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F2BFE">
                    <w:instrText>Wednesday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MonthStart7 \@ dddd </w:instrText>
                  </w:r>
                  <w:r>
                    <w:fldChar w:fldCharType="separate"/>
                  </w:r>
                  <w:r w:rsidR="005F2BFE">
                    <w:instrText>Wednesday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MonthEnd7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0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</w:tr>
          </w:tbl>
          <w:p w:rsidR="00C836FC" w:rsidRDefault="00C836FC" w:rsidP="007E256F">
            <w:pPr>
              <w:spacing w:after="160" w:line="300" w:lineRule="auto"/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F2BFE">
                    <w:instrText>Saturday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F2BFE">
                    <w:instrText>Saturday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F2BFE">
                    <w:instrText>Saturday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F2BFE">
                    <w:instrText>Saturday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F2BFE">
                    <w:instrText>Saturday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F2BFE">
                    <w:instrText>Saturday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MonthStart8 \@ dddd </w:instrText>
                  </w:r>
                  <w:r>
                    <w:fldChar w:fldCharType="separate"/>
                  </w:r>
                  <w:r w:rsidR="005F2BFE">
                    <w:instrText>Saturday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22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23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MonthEnd8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0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</w:tr>
          </w:tbl>
          <w:p w:rsidR="00C836FC" w:rsidRDefault="00C836FC" w:rsidP="007E256F">
            <w:pPr>
              <w:spacing w:after="160" w:line="300" w:lineRule="auto"/>
            </w:pPr>
          </w:p>
        </w:tc>
        <w:tc>
          <w:tcPr>
            <w:tcW w:w="2324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4"/>
              <w:gridCol w:w="337"/>
              <w:gridCol w:w="337"/>
              <w:gridCol w:w="337"/>
              <w:gridCol w:w="337"/>
              <w:gridCol w:w="337"/>
              <w:gridCol w:w="332"/>
            </w:tblGrid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F2BFE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F2BFE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F2BFE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F2BFE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F2BFE"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F2BFE"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MonthStart9 \@ dddd </w:instrText>
                  </w:r>
                  <w:r>
                    <w:fldChar w:fldCharType="separate"/>
                  </w:r>
                  <w:r w:rsidR="005F2BFE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MonthEnd9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0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</w:tr>
          </w:tbl>
          <w:p w:rsidR="00C836FC" w:rsidRDefault="00C836FC" w:rsidP="007E256F">
            <w:pPr>
              <w:spacing w:after="160" w:line="300" w:lineRule="auto"/>
            </w:pPr>
          </w:p>
        </w:tc>
        <w:tc>
          <w:tcPr>
            <w:tcW w:w="2319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3"/>
              <w:gridCol w:w="337"/>
              <w:gridCol w:w="336"/>
              <w:gridCol w:w="336"/>
              <w:gridCol w:w="336"/>
              <w:gridCol w:w="336"/>
              <w:gridCol w:w="332"/>
            </w:tblGrid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F2BFE">
                    <w:instrText>Thursday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F2BFE">
                    <w:instrText>Thursday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F2BFE">
                    <w:instrText>Thursday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F2BFE">
                    <w:instrText>Thursday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F2BFE">
                    <w:instrText>Thursday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F2BFE">
                    <w:instrText>Thursday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MonthStart10 \@ dddd </w:instrText>
                  </w:r>
                  <w:r>
                    <w:fldChar w:fldCharType="separate"/>
                  </w:r>
                  <w:r w:rsidR="005F2BFE">
                    <w:instrText>Thursday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24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25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MonthEnd10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0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</w:tr>
          </w:tbl>
          <w:p w:rsidR="00C836FC" w:rsidRDefault="00C836FC" w:rsidP="007E256F">
            <w:pPr>
              <w:spacing w:after="160" w:line="300" w:lineRule="auto"/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MonthStart11 \@ dddd </w:instrText>
                  </w:r>
                  <w:r>
                    <w:fldChar w:fldCharType="separate"/>
                  </w:r>
                  <w:r w:rsidR="005F2BFE">
                    <w:instrText>Sunday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6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 w:rsidR="005F2BFE"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30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MonthEnd11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b/>
                      <w:bCs/>
                      <w:noProof/>
                    </w:rPr>
                    <w:instrText>!A12 Is Not In Table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0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</w:tr>
          </w:tbl>
          <w:p w:rsidR="00C836FC" w:rsidRDefault="00C836FC" w:rsidP="007E256F">
            <w:pPr>
              <w:spacing w:after="160" w:line="300" w:lineRule="auto"/>
            </w:pPr>
          </w:p>
        </w:tc>
        <w:tc>
          <w:tcPr>
            <w:tcW w:w="2320" w:type="dxa"/>
          </w:tcPr>
          <w:tbl>
            <w:tblPr>
              <w:tblStyle w:val="HostTable"/>
              <w:tblW w:w="5000" w:type="pct"/>
              <w:tblBorders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331"/>
              <w:gridCol w:w="336"/>
              <w:gridCol w:w="337"/>
              <w:gridCol w:w="337"/>
              <w:gridCol w:w="337"/>
              <w:gridCol w:w="337"/>
              <w:gridCol w:w="332"/>
            </w:tblGrid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M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W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T</w:t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F</w:t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ys"/>
                    <w:framePr w:hSpace="180" w:wrap="around" w:hAnchor="margin" w:y="-10230"/>
                  </w:pPr>
                  <w:r>
                    <w:t>S</w:t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F2BFE">
                    <w:instrText>Tuesday</w:instrText>
                  </w:r>
                  <w:r>
                    <w:fldChar w:fldCharType="end"/>
                  </w:r>
                  <w:r>
                    <w:instrText xml:space="preserve"> = “Sunday" 1 ""</w:instrTex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F2BFE">
                    <w:instrText>Tuesday</w:instrText>
                  </w:r>
                  <w:r>
                    <w:fldChar w:fldCharType="end"/>
                  </w:r>
                  <w:r>
                    <w:instrText xml:space="preserve"> = “Monday"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=A2+1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F2BFE">
                    <w:instrText>Tuesday</w:instrText>
                  </w:r>
                  <w:r>
                    <w:fldChar w:fldCharType="end"/>
                  </w:r>
                  <w:r>
                    <w:instrText xml:space="preserve"> = “Tuesday"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=B2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=B2+1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F2BFE">
                    <w:instrText>Tuesday</w:instrText>
                  </w:r>
                  <w:r>
                    <w:fldChar w:fldCharType="end"/>
                  </w:r>
                  <w:r>
                    <w:instrText xml:space="preserve"> = “Wednesday"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1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=C2+1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F2BFE">
                    <w:instrText>Tuesday</w:instrText>
                  </w:r>
                  <w:r>
                    <w:fldChar w:fldCharType="end"/>
                  </w:r>
                  <w:r>
                    <w:instrText xml:space="preserve">= “Thursday"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=D2+1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F2BFE">
                    <w:instrText>Tuesday</w:instrText>
                  </w:r>
                  <w:r>
                    <w:fldChar w:fldCharType="end"/>
                  </w:r>
                  <w:r>
                    <w:instrText xml:space="preserve"> = “Friday"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=E2+1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DocVariable MonthStart12 \@ dddd </w:instrText>
                  </w:r>
                  <w:r>
                    <w:fldChar w:fldCharType="separate"/>
                  </w:r>
                  <w:r w:rsidR="005F2BFE">
                    <w:instrText>Tuesday</w:instrText>
                  </w:r>
                  <w:r>
                    <w:fldChar w:fldCharType="end"/>
                  </w:r>
                  <w:r>
                    <w:instrText xml:space="preserve"> = “Saturday" 1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=F2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4</w:instrText>
                  </w:r>
                  <w:r>
                    <w:fldChar w:fldCharType="end"/>
                  </w:r>
                  <w:r>
                    <w:instrText xml:space="preserve"> &lt;&gt; 0 </w:instrText>
                  </w:r>
                  <w:r>
                    <w:fldChar w:fldCharType="begin"/>
                  </w:r>
                  <w:r>
                    <w:instrText xml:space="preserve"> =F2+1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5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5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=G2+1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11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12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=G3+1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15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16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18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19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=G4+1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=A5+1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=B5+1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22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=C5+1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23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=D5+1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24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=E5+1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25</w:t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 =F5+1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26</w:t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=G5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=G5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26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=G5+1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27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27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28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=B6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=B6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28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=B6+1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29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=C6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=C6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29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=C6+1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30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=D6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=D6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=D6+1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t>31</w:t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=E6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=E6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=E6+1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0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=F6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=F6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=F6+1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</w:tr>
            <w:tr w:rsidR="00C836FC">
              <w:tc>
                <w:tcPr>
                  <w:tcW w:w="708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=G6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=G6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 w:rsidR="005F2BFE"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=G6+1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A0639E" w:rsidP="007E256F">
                  <w:pPr>
                    <w:pStyle w:val="Dates"/>
                    <w:framePr w:hSpace="180" w:wrap="around" w:hAnchor="margin" w:y="-10230"/>
                  </w:pPr>
                  <w:r>
                    <w:fldChar w:fldCharType="begin"/>
                  </w:r>
                  <w:r>
                    <w:instrText xml:space="preserve">IF </w:instrText>
                  </w:r>
                  <w:r>
                    <w:fldChar w:fldCharType="begin"/>
                  </w:r>
                  <w:r>
                    <w:instrText xml:space="preserve"> =A7</w:instrText>
                  </w:r>
                  <w:r>
                    <w:fldChar w:fldCharType="separate"/>
                  </w:r>
                  <w:r w:rsidR="005F2BFE">
                    <w:rPr>
                      <w:noProof/>
                    </w:rPr>
                    <w:instrText>0</w:instrText>
                  </w:r>
                  <w:r>
                    <w:fldChar w:fldCharType="end"/>
                  </w:r>
                  <w:r>
                    <w:instrText xml:space="preserve"> = 0,"" </w:instrText>
                  </w:r>
                  <w:r>
                    <w:fldChar w:fldCharType="begin"/>
                  </w:r>
                  <w:r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=A7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30</w:instrText>
                  </w:r>
                  <w:r>
                    <w:fldChar w:fldCharType="end"/>
                  </w:r>
                  <w:r>
                    <w:instrText xml:space="preserve">  &lt; </w:instrText>
                  </w:r>
                  <w:r>
                    <w:fldChar w:fldCharType="begin"/>
                  </w:r>
                  <w:r>
                    <w:instrText xml:space="preserve"> DocVariable MonthEnd12 \@ d </w:instrText>
                  </w:r>
                  <w:r>
                    <w:fldChar w:fldCharType="separate"/>
                  </w:r>
                  <w:r>
                    <w:instrText>31</w:instrText>
                  </w:r>
                  <w:r>
                    <w:fldChar w:fldCharType="end"/>
                  </w:r>
                  <w:r>
                    <w:instrText xml:space="preserve">  </w:instrText>
                  </w:r>
                  <w:r>
                    <w:fldChar w:fldCharType="begin"/>
                  </w:r>
                  <w:r>
                    <w:instrText xml:space="preserve"> =A7+1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instrText xml:space="preserve">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31</w:instrText>
                  </w:r>
                  <w:r>
                    <w:fldChar w:fldCharType="end"/>
                  </w:r>
                  <w:r>
                    <w:fldChar w:fldCharType="end"/>
                  </w: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1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  <w:tc>
                <w:tcPr>
                  <w:tcW w:w="707" w:type="pct"/>
                </w:tcPr>
                <w:p w:rsidR="00C836FC" w:rsidRDefault="00C836FC" w:rsidP="007E256F">
                  <w:pPr>
                    <w:pStyle w:val="Dates"/>
                    <w:framePr w:hSpace="180" w:wrap="around" w:hAnchor="margin" w:y="-10230"/>
                  </w:pPr>
                </w:p>
              </w:tc>
            </w:tr>
          </w:tbl>
          <w:p w:rsidR="00C836FC" w:rsidRDefault="00C836FC" w:rsidP="007E256F">
            <w:pPr>
              <w:spacing w:after="160" w:line="300" w:lineRule="auto"/>
            </w:pPr>
          </w:p>
        </w:tc>
      </w:tr>
    </w:tbl>
    <w:p w:rsidR="00C836FC" w:rsidRDefault="00C836FC"/>
    <w:sectPr w:rsidR="00C836FC" w:rsidSect="00527D6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1" w:val="2015-01-31"/>
    <w:docVar w:name="MonthEnd10" w:val="2015-10-31"/>
    <w:docVar w:name="MonthEnd11" w:val="2015-11-30"/>
    <w:docVar w:name="MonthEnd12" w:val="2015-12-31"/>
    <w:docVar w:name="MonthEnd2" w:val="2015-02-28"/>
    <w:docVar w:name="MonthEnd3" w:val="2015-03-31"/>
    <w:docVar w:name="MonthEnd4" w:val="2015-04-30"/>
    <w:docVar w:name="MonthEnd5" w:val="2015-05-31"/>
    <w:docVar w:name="MonthEnd6" w:val="2015-06-30"/>
    <w:docVar w:name="MonthEnd7" w:val="2015-07-31"/>
    <w:docVar w:name="MonthEnd8" w:val="2015-08-31"/>
    <w:docVar w:name="MonthEnd9" w:val="2015-09-30"/>
    <w:docVar w:name="Months" w:val="12"/>
    <w:docVar w:name="MonthStart1" w:val="2015-01-01"/>
    <w:docVar w:name="MonthStart10" w:val="2015-10-01"/>
    <w:docVar w:name="MonthStart11" w:val="2015-11-01"/>
    <w:docVar w:name="MonthStart12" w:val="2015-12-01"/>
    <w:docVar w:name="MonthStart2" w:val="2015-02-01"/>
    <w:docVar w:name="MonthStart3" w:val="2015-03-01"/>
    <w:docVar w:name="MonthStart4" w:val="2015-04-01"/>
    <w:docVar w:name="MonthStart5" w:val="2015-05-01"/>
    <w:docVar w:name="MonthStart6" w:val="2015-06-01"/>
    <w:docVar w:name="MonthStart7" w:val="2015-07-01"/>
    <w:docVar w:name="MonthStart8" w:val="2015-08-01"/>
    <w:docVar w:name="MonthStart9" w:val="2015-09-01"/>
    <w:docVar w:name="MonthStartLast" w:val="2015-12-01"/>
    <w:docVar w:name="WeekStart" w:val="Sunday"/>
  </w:docVars>
  <w:rsids>
    <w:rsidRoot w:val="005F2BFE"/>
    <w:rsid w:val="0028102D"/>
    <w:rsid w:val="002B0C09"/>
    <w:rsid w:val="00341B77"/>
    <w:rsid w:val="00527D6E"/>
    <w:rsid w:val="005A79B3"/>
    <w:rsid w:val="005F2BFE"/>
    <w:rsid w:val="007E256F"/>
    <w:rsid w:val="008C7BFE"/>
    <w:rsid w:val="0090685B"/>
    <w:rsid w:val="009A179D"/>
    <w:rsid w:val="00A0639E"/>
    <w:rsid w:val="00C836FC"/>
    <w:rsid w:val="00E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025DE-D80F-42C9-BAB8-0FEAD8E90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pPr>
      <w:spacing w:after="80" w:line="240" w:lineRule="auto"/>
      <w:ind w:left="115"/>
    </w:pPr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262626" w:themeColor="text1" w:themeTint="D9"/>
      <w:spacing w:val="60"/>
      <w:kern w:val="28"/>
      <w:sz w:val="52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pPr>
      <w:spacing w:after="0" w:line="240" w:lineRule="auto"/>
    </w:pPr>
    <w:tblPr>
      <w:jc w:val="center"/>
      <w:tblCellMar>
        <w:left w:w="0" w:type="dxa"/>
        <w:right w:w="0" w:type="dxa"/>
      </w:tblCellMar>
    </w:tblPr>
    <w:trPr>
      <w:jc w:val="center"/>
    </w:t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EventPlannerTable">
    <w:name w:val="Event Planner Table"/>
    <w:basedOn w:val="TableNormal"/>
    <w:uiPriority w:val="99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paragraph" w:customStyle="1" w:styleId="FormHeading">
    <w:name w:val="Form Heading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7F7F7F" w:themeColor="text1" w:themeTint="80"/>
      <w:sz w:val="24"/>
    </w:rPr>
  </w:style>
  <w:style w:type="paragraph" w:customStyle="1" w:styleId="FormText">
    <w:name w:val="Form Text"/>
    <w:basedOn w:val="Normal"/>
    <w:uiPriority w:val="1"/>
    <w:qFormat/>
    <w:pPr>
      <w:spacing w:before="60" w:after="6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4"/>
    </w:rPr>
  </w:style>
  <w:style w:type="paragraph" w:customStyle="1" w:styleId="Notes">
    <w:name w:val="Notes"/>
    <w:basedOn w:val="Normal"/>
    <w:uiPriority w:val="1"/>
    <w:qFormat/>
    <w:pPr>
      <w:spacing w:before="40" w:after="40"/>
      <w:ind w:left="115" w:right="115"/>
    </w:pPr>
    <w:rPr>
      <w:color w:val="595959" w:themeColor="text1" w:themeTint="A6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TableHeading">
    <w:name w:val="Table Heading"/>
    <w:basedOn w:val="Normal"/>
    <w:uiPriority w:val="1"/>
    <w:qFormat/>
    <w:pPr>
      <w:spacing w:before="100" w:after="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pacing w:val="20"/>
      <w:sz w:val="22"/>
    </w:rPr>
  </w:style>
  <w:style w:type="paragraph" w:customStyle="1" w:styleId="TableSubheading">
    <w:name w:val="Table Subheading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b/>
      <w:bCs/>
      <w:caps/>
      <w:sz w:val="22"/>
    </w:rPr>
  </w:style>
  <w:style w:type="paragraph" w:customStyle="1" w:styleId="TableText">
    <w:name w:val="Table Text"/>
    <w:basedOn w:val="Normal"/>
    <w:uiPriority w:val="1"/>
    <w:qFormat/>
    <w:pPr>
      <w:spacing w:before="80" w:after="40" w:line="240" w:lineRule="auto"/>
      <w:ind w:left="115" w:right="115"/>
    </w:pPr>
    <w:rPr>
      <w:rFonts w:asciiTheme="majorHAnsi" w:eastAsiaTheme="majorEastAsia" w:hAnsiTheme="majorHAnsi" w:cstheme="majorBidi"/>
      <w:sz w:val="20"/>
    </w:rPr>
  </w:style>
  <w:style w:type="paragraph" w:customStyle="1" w:styleId="Days">
    <w:name w:val="Days"/>
    <w:basedOn w:val="Normal"/>
    <w:uiPriority w:val="2"/>
    <w:qFormat/>
    <w:pPr>
      <w:spacing w:before="60" w:after="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z w:val="16"/>
    </w:rPr>
  </w:style>
  <w:style w:type="paragraph" w:customStyle="1" w:styleId="Dates">
    <w:name w:val="Dates"/>
    <w:basedOn w:val="Normal"/>
    <w:uiPriority w:val="2"/>
    <w:qFormat/>
    <w:pPr>
      <w:spacing w:before="20" w:after="20" w:line="240" w:lineRule="auto"/>
      <w:jc w:val="center"/>
    </w:pPr>
    <w:rPr>
      <w:color w:val="262626" w:themeColor="text1" w:themeTint="D9"/>
      <w:sz w:val="16"/>
    </w:rPr>
  </w:style>
  <w:style w:type="paragraph" w:customStyle="1" w:styleId="Months">
    <w:name w:val="Months"/>
    <w:basedOn w:val="Normal"/>
    <w:uiPriority w:val="2"/>
    <w:qFormat/>
    <w:pPr>
      <w:keepNext/>
      <w:spacing w:before="80" w:after="40" w:line="240" w:lineRule="auto"/>
      <w:ind w:left="115" w:right="115"/>
    </w:pPr>
    <w:rPr>
      <w:rFonts w:asciiTheme="majorHAnsi" w:eastAsiaTheme="majorEastAsia" w:hAnsiTheme="majorHAnsi" w:cstheme="majorBidi"/>
      <w:caps/>
      <w:color w:val="262626" w:themeColor="text1" w:themeTint="D9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gar\AppData\Roaming\Microsoft\Templates\Event%20plann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132E459EDF41F5B58978FA0B646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A901-936C-4933-B105-8EF093329A21}"/>
      </w:docPartPr>
      <w:docPartBody>
        <w:p w:rsidR="00A43A15" w:rsidRDefault="00A8399D">
          <w:pPr>
            <w:pStyle w:val="Notes"/>
          </w:pPr>
          <w:r>
            <w:t>To replace placeholder text with your own, just click it and start typing.</w:t>
          </w:r>
        </w:p>
        <w:p w:rsidR="000C76EA" w:rsidRDefault="00A8399D">
          <w:pPr>
            <w:pStyle w:val="85132E459EDF41F5B58978FA0B646459"/>
          </w:pPr>
          <w:r>
            <w:t>Want to try other colors for this planner? Check out the Colors gallery on the Design tab.</w:t>
          </w:r>
        </w:p>
      </w:docPartBody>
    </w:docPart>
    <w:docPart>
      <w:docPartPr>
        <w:name w:val="C83C403E709D41F5BDD444DBB755E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64FC0-F343-4D8F-9E11-4D3ACEF89509}"/>
      </w:docPartPr>
      <w:docPartBody>
        <w:p w:rsidR="000C76EA" w:rsidRDefault="00A8399D">
          <w:pPr>
            <w:pStyle w:val="C83C403E709D41F5BDD444DBB755E3CA"/>
          </w:pPr>
          <w:r>
            <w:t>Phase 1</w:t>
          </w:r>
        </w:p>
      </w:docPartBody>
    </w:docPart>
    <w:docPart>
      <w:docPartPr>
        <w:name w:val="8DCD164B68C14D0D9C897A52D8F93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263EC-D134-4A3D-8789-37CD3F2F74FC}"/>
      </w:docPartPr>
      <w:docPartBody>
        <w:p w:rsidR="000C76EA" w:rsidRDefault="00A8399D">
          <w:pPr>
            <w:pStyle w:val="8DCD164B68C14D0D9C897A52D8F932CC"/>
          </w:pPr>
          <w:r>
            <w:t>[Select Date]</w:t>
          </w:r>
        </w:p>
      </w:docPartBody>
    </w:docPart>
    <w:docPart>
      <w:docPartPr>
        <w:name w:val="0D31B768914E4C528BFF6AB3DF0DD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7DDB-3B4B-46B1-98AD-377A606FB68A}"/>
      </w:docPartPr>
      <w:docPartBody>
        <w:p w:rsidR="000C76EA" w:rsidRDefault="00A8399D">
          <w:pPr>
            <w:pStyle w:val="0D31B768914E4C528BFF6AB3DF0DDE00"/>
          </w:pPr>
          <w:r>
            <w:t>Phase 2</w:t>
          </w:r>
        </w:p>
      </w:docPartBody>
    </w:docPart>
    <w:docPart>
      <w:docPartPr>
        <w:name w:val="DED9992E88894AEFBAC12F6930264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F551-8C99-4B82-B71B-2FF8A0A4781D}"/>
      </w:docPartPr>
      <w:docPartBody>
        <w:p w:rsidR="000C76EA" w:rsidRDefault="00A8399D">
          <w:pPr>
            <w:pStyle w:val="DED9992E88894AEFBAC12F6930264488"/>
          </w:pPr>
          <w:r>
            <w:t>Phase 3</w:t>
          </w:r>
        </w:p>
      </w:docPartBody>
    </w:docPart>
    <w:docPart>
      <w:docPartPr>
        <w:name w:val="68F20EA2018B4137AA9478EE8E98A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82D50-C41B-4661-AFDB-73826219C420}"/>
      </w:docPartPr>
      <w:docPartBody>
        <w:p w:rsidR="000C76EA" w:rsidRDefault="00A8399D">
          <w:pPr>
            <w:pStyle w:val="68F20EA2018B4137AA9478EE8E98A146"/>
          </w:pPr>
          <w:r>
            <w:t>Phase 4</w:t>
          </w:r>
        </w:p>
      </w:docPartBody>
    </w:docPart>
    <w:docPart>
      <w:docPartPr>
        <w:name w:val="2157B389A02B46E4A585E13C80D55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A670-C5F8-47A2-A048-8D9600B489A2}"/>
      </w:docPartPr>
      <w:docPartBody>
        <w:p w:rsidR="000C76EA" w:rsidRDefault="00A8399D">
          <w:pPr>
            <w:pStyle w:val="2157B389A02B46E4A585E13C80D5578D"/>
          </w:pPr>
          <w:r>
            <w:t>Phase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9D"/>
    <w:rsid w:val="000C76EA"/>
    <w:rsid w:val="00A43A15"/>
    <w:rsid w:val="00A8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777BD3D13E4D44A1CD0A067F771821">
    <w:name w:val="40777BD3D13E4D44A1CD0A067F771821"/>
  </w:style>
  <w:style w:type="paragraph" w:customStyle="1" w:styleId="CD87119383624DA9AEFEBC314AEF7EB1">
    <w:name w:val="CD87119383624DA9AEFEBC314AEF7EB1"/>
  </w:style>
  <w:style w:type="paragraph" w:customStyle="1" w:styleId="Notes">
    <w:name w:val="Notes"/>
    <w:basedOn w:val="Normal"/>
    <w:uiPriority w:val="1"/>
    <w:qFormat/>
    <w:pPr>
      <w:spacing w:before="40" w:after="40" w:line="300" w:lineRule="auto"/>
      <w:ind w:left="115" w:right="115"/>
    </w:pPr>
    <w:rPr>
      <w:rFonts w:cs="Times New Roman"/>
      <w:color w:val="595959" w:themeColor="text1" w:themeTint="A6"/>
      <w:sz w:val="18"/>
      <w:lang w:val="en-US" w:eastAsia="en-US"/>
    </w:rPr>
  </w:style>
  <w:style w:type="paragraph" w:customStyle="1" w:styleId="85132E459EDF41F5B58978FA0B646459">
    <w:name w:val="85132E459EDF41F5B58978FA0B646459"/>
  </w:style>
  <w:style w:type="paragraph" w:customStyle="1" w:styleId="C83C403E709D41F5BDD444DBB755E3CA">
    <w:name w:val="C83C403E709D41F5BDD444DBB755E3CA"/>
  </w:style>
  <w:style w:type="paragraph" w:customStyle="1" w:styleId="8DCD164B68C14D0D9C897A52D8F932CC">
    <w:name w:val="8DCD164B68C14D0D9C897A52D8F932CC"/>
  </w:style>
  <w:style w:type="paragraph" w:customStyle="1" w:styleId="0D31B768914E4C528BFF6AB3DF0DDE00">
    <w:name w:val="0D31B768914E4C528BFF6AB3DF0DDE00"/>
  </w:style>
  <w:style w:type="paragraph" w:customStyle="1" w:styleId="DED9992E88894AEFBAC12F6930264488">
    <w:name w:val="DED9992E88894AEFBAC12F6930264488"/>
  </w:style>
  <w:style w:type="paragraph" w:customStyle="1" w:styleId="68F20EA2018B4137AA9478EE8E98A146">
    <w:name w:val="68F20EA2018B4137AA9478EE8E98A146"/>
  </w:style>
  <w:style w:type="paragraph" w:customStyle="1" w:styleId="2157B389A02B46E4A585E13C80D5578D">
    <w:name w:val="2157B389A02B46E4A585E13C80D5578D"/>
  </w:style>
  <w:style w:type="paragraph" w:customStyle="1" w:styleId="2B7E6B94B41343F3B7453DD4C161B597">
    <w:name w:val="2B7E6B94B41343F3B7453DD4C161B597"/>
  </w:style>
  <w:style w:type="paragraph" w:customStyle="1" w:styleId="ECBD22468BBE497CAED408ADB212F668">
    <w:name w:val="ECBD22468BBE497CAED408ADB212F668"/>
    <w:rsid w:val="00A83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vent Planner">
      <a:majorFont>
        <a:latin typeface="Trebuchet MS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A888-E999-402A-8407-C6CCFC14A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893D97-4293-48ED-A956-704DE518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planner</Template>
  <TotalTime>59</TotalTime>
  <Pages>2</Pages>
  <Words>3668</Words>
  <Characters>20911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Edgar</dc:creator>
  <cp:keywords/>
  <cp:lastModifiedBy>Edgar Allain</cp:lastModifiedBy>
  <cp:revision>8</cp:revision>
  <dcterms:created xsi:type="dcterms:W3CDTF">2015-01-31T23:11:00Z</dcterms:created>
  <dcterms:modified xsi:type="dcterms:W3CDTF">2015-02-01T23:18:00Z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TC029023839991</vt:lpwstr>
  </property>
</Properties>
</file>